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8"/>
        <w:gridCol w:w="720"/>
        <w:gridCol w:w="4677"/>
      </w:tblGrid>
      <w:tr w:rsidR="00514C9A" w:rsidRPr="00FD54FD" w:rsidTr="004D4ABF">
        <w:trPr>
          <w:trHeight w:val="2157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514C9A" w:rsidRPr="00E62EDE" w:rsidRDefault="00514C9A" w:rsidP="004D4ABF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E62EDE">
              <w:rPr>
                <w:b/>
                <w:bCs/>
              </w:rPr>
              <w:t>РЕСПУБЛИКА  ТАТАРСТАН</w:t>
            </w:r>
          </w:p>
          <w:p w:rsidR="00514C9A" w:rsidRPr="00E62EDE" w:rsidRDefault="00514C9A" w:rsidP="004D4ABF">
            <w:pPr>
              <w:jc w:val="center"/>
            </w:pPr>
            <w:r w:rsidRPr="00E62EDE">
              <w:t>ЧЕРЕМШАНСКИЙ</w:t>
            </w:r>
          </w:p>
          <w:p w:rsidR="00514C9A" w:rsidRPr="00E62EDE" w:rsidRDefault="00514C9A" w:rsidP="004D4ABF">
            <w:pPr>
              <w:jc w:val="center"/>
            </w:pPr>
            <w:r w:rsidRPr="00E62EDE">
              <w:t>МУНИЦИПАЛЬНЫЙ РАЙОН</w:t>
            </w:r>
          </w:p>
          <w:p w:rsidR="00514C9A" w:rsidRPr="00E62EDE" w:rsidRDefault="00514C9A" w:rsidP="004D4ABF">
            <w:pPr>
              <w:jc w:val="center"/>
              <w:rPr>
                <w:b/>
                <w:bCs/>
              </w:rPr>
            </w:pPr>
            <w:r w:rsidRPr="00E62EDE">
              <w:rPr>
                <w:b/>
                <w:bCs/>
              </w:rPr>
              <w:t>СОВЕТ КАРАМЫШЕВСКОГО</w:t>
            </w:r>
          </w:p>
          <w:p w:rsidR="00514C9A" w:rsidRPr="00E62EDE" w:rsidRDefault="00514C9A" w:rsidP="004D4ABF">
            <w:pPr>
              <w:tabs>
                <w:tab w:val="left" w:pos="1485"/>
              </w:tabs>
              <w:jc w:val="center"/>
            </w:pPr>
            <w:r w:rsidRPr="00E62EDE">
              <w:rPr>
                <w:b/>
                <w:bCs/>
              </w:rPr>
              <w:t>СЕЛЬСКОГО  ПОСЕЛЕНИЯ</w:t>
            </w:r>
          </w:p>
          <w:p w:rsidR="00514C9A" w:rsidRPr="00E62EDE" w:rsidRDefault="00514C9A" w:rsidP="004D4ABF">
            <w:pPr>
              <w:jc w:val="center"/>
              <w:rPr>
                <w:sz w:val="20"/>
                <w:szCs w:val="20"/>
              </w:rPr>
            </w:pPr>
          </w:p>
          <w:p w:rsidR="00514C9A" w:rsidRPr="00E62EDE" w:rsidRDefault="00514C9A" w:rsidP="004D4ABF">
            <w:pPr>
              <w:jc w:val="center"/>
            </w:pPr>
            <w:r w:rsidRPr="00E62EDE">
              <w:rPr>
                <w:sz w:val="20"/>
                <w:szCs w:val="20"/>
                <w:lang w:val="tt-RU"/>
              </w:rPr>
              <w:t>Улица</w:t>
            </w:r>
            <w:r>
              <w:rPr>
                <w:sz w:val="20"/>
                <w:szCs w:val="20"/>
                <w:lang w:val="tt-RU"/>
              </w:rPr>
              <w:t xml:space="preserve"> Школьная</w:t>
            </w:r>
            <w:r w:rsidRPr="00E62EDE">
              <w:rPr>
                <w:sz w:val="20"/>
                <w:szCs w:val="20"/>
                <w:lang w:val="tt-RU"/>
              </w:rPr>
              <w:t>, дом</w:t>
            </w:r>
            <w:r>
              <w:rPr>
                <w:sz w:val="20"/>
                <w:szCs w:val="20"/>
                <w:lang w:val="tt-RU"/>
              </w:rPr>
              <w:t xml:space="preserve"> 8</w:t>
            </w:r>
            <w:r w:rsidRPr="00E62EDE">
              <w:rPr>
                <w:sz w:val="20"/>
                <w:szCs w:val="20"/>
                <w:lang w:val="tt-RU"/>
              </w:rPr>
              <w:t xml:space="preserve">, </w:t>
            </w:r>
            <w:r>
              <w:rPr>
                <w:sz w:val="20"/>
                <w:szCs w:val="20"/>
                <w:lang w:val="tt-RU"/>
              </w:rPr>
              <w:t>село Карамышево</w:t>
            </w:r>
            <w:r w:rsidRPr="00E62EDE">
              <w:rPr>
                <w:sz w:val="20"/>
                <w:szCs w:val="20"/>
                <w:lang w:val="tt-RU"/>
              </w:rPr>
              <w:t>,</w:t>
            </w:r>
            <w:r w:rsidRPr="00E62E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423119</w:t>
            </w:r>
            <w:r w:rsidRPr="00E62EDE">
              <w:rPr>
                <w:sz w:val="20"/>
                <w:szCs w:val="20"/>
              </w:rPr>
              <w:t xml:space="preserve">      </w:t>
            </w:r>
          </w:p>
          <w:p w:rsidR="00514C9A" w:rsidRPr="00E62EDE" w:rsidRDefault="00514C9A" w:rsidP="004D4ABF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14C9A" w:rsidRPr="00E62EDE" w:rsidRDefault="00514C9A" w:rsidP="004D4ABF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4C9A" w:rsidRPr="00E62EDE" w:rsidRDefault="00514C9A" w:rsidP="004D4ABF">
            <w:pPr>
              <w:spacing w:before="120"/>
              <w:ind w:hanging="108"/>
              <w:jc w:val="center"/>
              <w:rPr>
                <w:rFonts w:ascii="SL Academy" w:hAnsi="SL Academy" w:cs="SL Academy"/>
                <w:b/>
                <w:bCs/>
              </w:rPr>
            </w:pPr>
            <w:r w:rsidRPr="00E62EDE">
              <w:rPr>
                <w:b/>
                <w:bCs/>
              </w:rPr>
              <w:t>ТАТАРСТАН  РЕСПУБЛИКАСЫ</w:t>
            </w:r>
          </w:p>
          <w:p w:rsidR="00514C9A" w:rsidRPr="00E62EDE" w:rsidRDefault="00514C9A" w:rsidP="004D4ABF">
            <w:pPr>
              <w:jc w:val="center"/>
            </w:pPr>
            <w:r w:rsidRPr="00E62EDE">
              <w:t>ЧИРМЕШ</w:t>
            </w:r>
            <w:r w:rsidRPr="00E62EDE">
              <w:rPr>
                <w:lang w:val="tt-RU"/>
              </w:rPr>
              <w:t>ӘН МУНИ</w:t>
            </w:r>
            <w:r w:rsidRPr="00E62EDE">
              <w:t>Ц</w:t>
            </w:r>
            <w:r w:rsidRPr="00E62EDE">
              <w:rPr>
                <w:lang w:val="tt-RU"/>
              </w:rPr>
              <w:t>ИПАЛЬ РАЙОНЫ</w:t>
            </w:r>
          </w:p>
          <w:p w:rsidR="00514C9A" w:rsidRPr="00E62EDE" w:rsidRDefault="00514C9A" w:rsidP="004D4ABF">
            <w:pPr>
              <w:jc w:val="center"/>
              <w:rPr>
                <w:b/>
                <w:bCs/>
              </w:rPr>
            </w:pPr>
            <w:r w:rsidRPr="00E62EDE">
              <w:rPr>
                <w:b/>
                <w:bCs/>
              </w:rPr>
              <w:t>КАРМЫШ</w:t>
            </w:r>
            <w:r w:rsidRPr="00E62EDE">
              <w:rPr>
                <w:b/>
                <w:bCs/>
                <w:lang w:val="tt-RU"/>
              </w:rPr>
              <w:t xml:space="preserve"> </w:t>
            </w:r>
            <w:r w:rsidRPr="00E62EDE">
              <w:rPr>
                <w:b/>
                <w:bCs/>
              </w:rPr>
              <w:t xml:space="preserve">АВЫЛ </w:t>
            </w:r>
            <w:r w:rsidRPr="00E62EDE">
              <w:rPr>
                <w:b/>
                <w:bCs/>
                <w:lang w:val="tt-RU"/>
              </w:rPr>
              <w:t>Җ</w:t>
            </w:r>
            <w:r w:rsidRPr="00E62EDE">
              <w:rPr>
                <w:b/>
                <w:bCs/>
              </w:rPr>
              <w:t>ИРЛЕГЕ</w:t>
            </w:r>
          </w:p>
          <w:p w:rsidR="00514C9A" w:rsidRPr="00E62EDE" w:rsidRDefault="00514C9A" w:rsidP="004D4ABF">
            <w:pPr>
              <w:jc w:val="center"/>
              <w:rPr>
                <w:b/>
                <w:bCs/>
              </w:rPr>
            </w:pPr>
            <w:r w:rsidRPr="00E62EDE">
              <w:rPr>
                <w:b/>
                <w:bCs/>
              </w:rPr>
              <w:t>СОВЕТЫ</w:t>
            </w:r>
          </w:p>
          <w:p w:rsidR="00514C9A" w:rsidRPr="00E62EDE" w:rsidRDefault="00514C9A" w:rsidP="004D4ABF">
            <w:pPr>
              <w:ind w:left="176" w:hanging="284"/>
              <w:jc w:val="center"/>
              <w:rPr>
                <w:sz w:val="18"/>
                <w:szCs w:val="18"/>
              </w:rPr>
            </w:pPr>
          </w:p>
          <w:p w:rsidR="00514C9A" w:rsidRPr="00E62EDE" w:rsidRDefault="00514C9A" w:rsidP="004D4ABF">
            <w:pPr>
              <w:jc w:val="center"/>
            </w:pPr>
            <w:r w:rsidRPr="00303735">
              <w:rPr>
                <w:sz w:val="20"/>
                <w:szCs w:val="20"/>
              </w:rPr>
              <w:t>Мәктәп</w:t>
            </w:r>
            <w:r>
              <w:rPr>
                <w:sz w:val="20"/>
                <w:szCs w:val="20"/>
              </w:rPr>
              <w:t xml:space="preserve"> урамы</w:t>
            </w:r>
            <w:r w:rsidRPr="00E62EDE">
              <w:rPr>
                <w:sz w:val="20"/>
                <w:szCs w:val="20"/>
                <w:lang w:val="tt-RU"/>
              </w:rPr>
              <w:t xml:space="preserve">, </w:t>
            </w:r>
            <w:r>
              <w:rPr>
                <w:sz w:val="20"/>
                <w:szCs w:val="20"/>
                <w:lang w:val="tt-RU"/>
              </w:rPr>
              <w:t xml:space="preserve">8 </w:t>
            </w:r>
            <w:r w:rsidRPr="00E62EDE">
              <w:rPr>
                <w:sz w:val="20"/>
                <w:szCs w:val="20"/>
                <w:lang w:val="tt-RU"/>
              </w:rPr>
              <w:t xml:space="preserve">йорт, </w:t>
            </w:r>
            <w:r>
              <w:rPr>
                <w:sz w:val="20"/>
                <w:szCs w:val="20"/>
                <w:lang w:val="tt-RU"/>
              </w:rPr>
              <w:t>Кармыш авылы</w:t>
            </w:r>
            <w:r w:rsidRPr="00E62EDE">
              <w:rPr>
                <w:sz w:val="20"/>
                <w:szCs w:val="20"/>
                <w:lang w:val="tt-RU"/>
              </w:rPr>
              <w:t xml:space="preserve">, </w:t>
            </w:r>
            <w:r>
              <w:rPr>
                <w:sz w:val="20"/>
                <w:szCs w:val="20"/>
                <w:lang w:val="tt-RU"/>
              </w:rPr>
              <w:t>423119</w:t>
            </w:r>
            <w:r w:rsidRPr="00E62EDE">
              <w:rPr>
                <w:sz w:val="20"/>
                <w:szCs w:val="20"/>
              </w:rPr>
              <w:t xml:space="preserve">      </w:t>
            </w:r>
          </w:p>
          <w:p w:rsidR="00514C9A" w:rsidRPr="0088400E" w:rsidRDefault="00514C9A" w:rsidP="004D4ABF">
            <w:pPr>
              <w:ind w:left="176" w:hanging="284"/>
              <w:jc w:val="center"/>
            </w:pPr>
          </w:p>
        </w:tc>
      </w:tr>
      <w:tr w:rsidR="00514C9A" w:rsidRPr="00A63E0B" w:rsidTr="004D4ABF">
        <w:trPr>
          <w:trHeight w:val="225"/>
        </w:trPr>
        <w:tc>
          <w:tcPr>
            <w:tcW w:w="1000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14C9A" w:rsidRPr="00E62EDE" w:rsidRDefault="00514C9A" w:rsidP="004D4ABF">
            <w:pPr>
              <w:spacing w:line="276" w:lineRule="auto"/>
              <w:ind w:left="176" w:hanging="284"/>
              <w:jc w:val="center"/>
              <w:rPr>
                <w:b/>
                <w:bCs/>
                <w:sz w:val="20"/>
                <w:szCs w:val="20"/>
              </w:rPr>
            </w:pPr>
            <w:r w:rsidRPr="00E62EDE">
              <w:rPr>
                <w:sz w:val="20"/>
                <w:szCs w:val="20"/>
              </w:rPr>
              <w:t>тел./факс</w:t>
            </w:r>
            <w:r>
              <w:rPr>
                <w:sz w:val="20"/>
                <w:szCs w:val="20"/>
              </w:rPr>
              <w:t xml:space="preserve"> 8439642223</w:t>
            </w:r>
            <w:r w:rsidRPr="00E62EDE">
              <w:rPr>
                <w:sz w:val="20"/>
                <w:szCs w:val="20"/>
              </w:rPr>
              <w:t xml:space="preserve"> </w:t>
            </w:r>
            <w:r w:rsidRPr="00E62EDE">
              <w:rPr>
                <w:sz w:val="20"/>
                <w:szCs w:val="20"/>
                <w:lang w:val="tt-RU"/>
              </w:rPr>
              <w:t xml:space="preserve"> </w:t>
            </w:r>
            <w:r w:rsidRPr="00E62EDE">
              <w:rPr>
                <w:sz w:val="20"/>
                <w:szCs w:val="20"/>
                <w:lang w:val="en-US"/>
              </w:rPr>
              <w:t>email</w:t>
            </w:r>
            <w:r w:rsidRPr="00E62EDE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Karam</w:t>
            </w:r>
            <w:r w:rsidRPr="00E327E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Cmn</w:t>
            </w:r>
            <w:r w:rsidRPr="00E327E4">
              <w:rPr>
                <w:sz w:val="20"/>
                <w:szCs w:val="20"/>
              </w:rPr>
              <w:t>2@</w:t>
            </w:r>
            <w:r>
              <w:rPr>
                <w:sz w:val="20"/>
                <w:szCs w:val="20"/>
                <w:lang w:val="en-US"/>
              </w:rPr>
              <w:t>tatar</w:t>
            </w:r>
            <w:r w:rsidRPr="00E327E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</w:tbl>
    <w:p w:rsidR="00514C9A" w:rsidRPr="00F77444" w:rsidRDefault="00514C9A" w:rsidP="004D4ABF"/>
    <w:p w:rsidR="00514C9A" w:rsidRDefault="00514C9A" w:rsidP="004D4ABF">
      <w:pPr>
        <w:rPr>
          <w:sz w:val="20"/>
          <w:szCs w:val="20"/>
          <w:lang w:val="tt-RU"/>
        </w:rPr>
      </w:pPr>
      <w:r>
        <w:rPr>
          <w:sz w:val="20"/>
          <w:szCs w:val="20"/>
        </w:rPr>
        <w:t>№20                                                                                                                            18.12.2020 г.</w:t>
      </w:r>
    </w:p>
    <w:p w:rsidR="00514C9A" w:rsidRPr="0097537A" w:rsidRDefault="00514C9A" w:rsidP="004D4ABF">
      <w:pPr>
        <w:rPr>
          <w:sz w:val="20"/>
          <w:szCs w:val="20"/>
          <w:lang w:val="tt-RU"/>
        </w:rPr>
      </w:pPr>
    </w:p>
    <w:p w:rsidR="00514C9A" w:rsidRDefault="00514C9A" w:rsidP="004D4ABF">
      <w:pPr>
        <w:outlineLvl w:val="0"/>
        <w:rPr>
          <w:b/>
          <w:bCs/>
        </w:rPr>
      </w:pPr>
      <w:r>
        <w:t xml:space="preserve">                                             </w:t>
      </w:r>
      <w:r>
        <w:rPr>
          <w:b/>
          <w:bCs/>
        </w:rPr>
        <w:t>РЕШЕНИЕ</w:t>
      </w:r>
    </w:p>
    <w:p w:rsidR="00514C9A" w:rsidRDefault="00514C9A" w:rsidP="004D4ABF">
      <w:pPr>
        <w:jc w:val="center"/>
        <w:outlineLvl w:val="0"/>
        <w:rPr>
          <w:b/>
          <w:bCs/>
        </w:rPr>
      </w:pPr>
    </w:p>
    <w:p w:rsidR="00514C9A" w:rsidRDefault="00514C9A" w:rsidP="004D4ABF">
      <w:pPr>
        <w:rPr>
          <w:b/>
          <w:bCs/>
        </w:rPr>
      </w:pPr>
      <w:r>
        <w:rPr>
          <w:b/>
          <w:bCs/>
        </w:rPr>
        <w:t xml:space="preserve">  О внесении изменений  в Решение Совета Карамышевского сельского поселения Черемшанского муниципального района « О бюджете Карамышевского СП № 132 от 16.12.2019г на  2020 год и на плановый период 2021-2022 годов. </w:t>
      </w:r>
    </w:p>
    <w:p w:rsidR="00514C9A" w:rsidRDefault="00514C9A" w:rsidP="004D4ABF">
      <w:pPr>
        <w:rPr>
          <w:b/>
          <w:bCs/>
        </w:rPr>
      </w:pPr>
    </w:p>
    <w:p w:rsidR="00514C9A" w:rsidRPr="00732AC4" w:rsidRDefault="00514C9A" w:rsidP="004D4ABF">
      <w:r w:rsidRPr="00732AC4">
        <w:t xml:space="preserve"> </w:t>
      </w:r>
      <w:r>
        <w:t xml:space="preserve">     В целях эффективного расходования бюджетных средств оставшихся на начало 1 января 2020 года на счете бюджета сельского поселения Совет Карамышевского сельского поселения РЕШАЕТ:</w:t>
      </w:r>
    </w:p>
    <w:p w:rsidR="00514C9A" w:rsidRPr="00732AC4" w:rsidRDefault="00514C9A" w:rsidP="004D4ABF"/>
    <w:p w:rsidR="00514C9A" w:rsidRPr="00732AC4" w:rsidRDefault="00514C9A" w:rsidP="004D4ABF">
      <w:r>
        <w:t xml:space="preserve">     1</w:t>
      </w:r>
      <w:r w:rsidRPr="00732AC4">
        <w:t>.</w:t>
      </w:r>
      <w:r>
        <w:t>Увеличить расходную часть бюджета поселения на сумму 14043 рублей 00 копеек</w:t>
      </w:r>
    </w:p>
    <w:p w:rsidR="00514C9A" w:rsidRDefault="00514C9A" w:rsidP="004D4ABF">
      <w:r>
        <w:t xml:space="preserve">  В разделе «общегосударственные вопросы»</w:t>
      </w:r>
    </w:p>
    <w:p w:rsidR="00514C9A" w:rsidRDefault="00514C9A" w:rsidP="004D4ABF">
      <w:r>
        <w:t xml:space="preserve">     204 0102 990002030 121 211 99997 000000 – 14043,00  </w:t>
      </w:r>
    </w:p>
    <w:p w:rsidR="00514C9A" w:rsidRDefault="00514C9A" w:rsidP="004D4ABF">
      <w:r>
        <w:t xml:space="preserve">      </w:t>
      </w:r>
    </w:p>
    <w:p w:rsidR="00514C9A" w:rsidRDefault="00514C9A" w:rsidP="004D4ABF">
      <w:pPr>
        <w:tabs>
          <w:tab w:val="left" w:pos="3520"/>
        </w:tabs>
      </w:pPr>
      <w:r>
        <w:t xml:space="preserve">      </w:t>
      </w:r>
    </w:p>
    <w:p w:rsidR="00514C9A" w:rsidRDefault="00514C9A" w:rsidP="004D4ABF">
      <w:pPr>
        <w:tabs>
          <w:tab w:val="left" w:pos="3520"/>
        </w:tabs>
      </w:pPr>
      <w:r>
        <w:t xml:space="preserve">       2</w:t>
      </w:r>
      <w:r w:rsidRPr="00732AC4">
        <w:t xml:space="preserve">. </w:t>
      </w:r>
      <w:r>
        <w:t xml:space="preserve">В статье 1 цифру по расходам  «4052,18» заменить цифрой «4779,58» </w:t>
      </w:r>
    </w:p>
    <w:p w:rsidR="00514C9A" w:rsidRPr="00732AC4" w:rsidRDefault="00514C9A" w:rsidP="004D4ABF">
      <w:r>
        <w:t xml:space="preserve">       3.Приложения №5,6 к Решению Совета Карамышевского сельского поселения Черемшанского муниципального района Республики Татарстан от 16.12.2019г.№ 132 «О бюджете Карамышевского СП на 2020 год  и на плановый период 2021-2022годов.» с соответствующими изменениями прилагаются.</w:t>
      </w:r>
    </w:p>
    <w:p w:rsidR="00514C9A" w:rsidRPr="00732AC4" w:rsidRDefault="00514C9A" w:rsidP="004D4ABF"/>
    <w:p w:rsidR="00514C9A" w:rsidRDefault="00514C9A" w:rsidP="004D4ABF"/>
    <w:p w:rsidR="00514C9A" w:rsidRDefault="00514C9A" w:rsidP="004D4ABF">
      <w:pPr>
        <w:outlineLvl w:val="0"/>
        <w:rPr>
          <w:b/>
        </w:rPr>
      </w:pPr>
      <w:r>
        <w:rPr>
          <w:b/>
        </w:rPr>
        <w:t>Глава,</w:t>
      </w:r>
    </w:p>
    <w:p w:rsidR="00514C9A" w:rsidRDefault="00514C9A" w:rsidP="004D4ABF">
      <w:pPr>
        <w:outlineLvl w:val="0"/>
        <w:rPr>
          <w:b/>
        </w:rPr>
      </w:pPr>
      <w:r>
        <w:rPr>
          <w:b/>
        </w:rPr>
        <w:t>председатель  Совета</w:t>
      </w:r>
    </w:p>
    <w:p w:rsidR="00514C9A" w:rsidRDefault="00514C9A" w:rsidP="004D4ABF">
      <w:pPr>
        <w:outlineLvl w:val="0"/>
        <w:rPr>
          <w:b/>
        </w:rPr>
      </w:pPr>
      <w:r>
        <w:rPr>
          <w:b/>
        </w:rPr>
        <w:t>Карамышевского сельского поселения</w:t>
      </w:r>
    </w:p>
    <w:p w:rsidR="00514C9A" w:rsidRDefault="00514C9A" w:rsidP="004D4ABF">
      <w:pPr>
        <w:outlineLvl w:val="0"/>
        <w:rPr>
          <w:b/>
        </w:rPr>
      </w:pPr>
      <w:r>
        <w:rPr>
          <w:b/>
        </w:rPr>
        <w:t>Черемшанского муниципального района</w:t>
      </w:r>
    </w:p>
    <w:p w:rsidR="00514C9A" w:rsidRDefault="00514C9A" w:rsidP="004D4ABF">
      <w:pPr>
        <w:rPr>
          <w:b/>
        </w:rPr>
      </w:pPr>
      <w:r>
        <w:rPr>
          <w:b/>
        </w:rPr>
        <w:t>Республики Татарстан:                                                              И.И.Фатхутдинов</w:t>
      </w:r>
    </w:p>
    <w:p w:rsidR="00514C9A" w:rsidRDefault="00514C9A" w:rsidP="004D4ABF">
      <w:r>
        <w:t xml:space="preserve">         </w:t>
      </w:r>
    </w:p>
    <w:p w:rsidR="00514C9A" w:rsidRDefault="00514C9A" w:rsidP="005A5711">
      <w:pPr>
        <w:jc w:val="right"/>
      </w:pPr>
    </w:p>
    <w:p w:rsidR="00514C9A" w:rsidRDefault="00514C9A" w:rsidP="006C29CC">
      <w:pPr>
        <w:jc w:val="right"/>
      </w:pPr>
    </w:p>
    <w:p w:rsidR="00514C9A" w:rsidRDefault="00514C9A" w:rsidP="004D4ABF"/>
    <w:p w:rsidR="00514C9A" w:rsidRDefault="00514C9A" w:rsidP="004D4ABF"/>
    <w:p w:rsidR="00514C9A" w:rsidRDefault="00514C9A" w:rsidP="004D4ABF"/>
    <w:p w:rsidR="00514C9A" w:rsidRDefault="00514C9A" w:rsidP="004D4ABF"/>
    <w:p w:rsidR="00514C9A" w:rsidRDefault="00514C9A" w:rsidP="004D4ABF"/>
    <w:p w:rsidR="00514C9A" w:rsidRDefault="00514C9A" w:rsidP="004D4ABF"/>
    <w:p w:rsidR="00514C9A" w:rsidRDefault="00514C9A" w:rsidP="005A5711">
      <w:pPr>
        <w:tabs>
          <w:tab w:val="left" w:pos="960"/>
        </w:tabs>
      </w:pPr>
    </w:p>
    <w:p w:rsidR="00514C9A" w:rsidRPr="001362DA" w:rsidRDefault="00514C9A" w:rsidP="005A5711">
      <w:pPr>
        <w:ind w:right="-284"/>
        <w:rPr>
          <w:b/>
        </w:rPr>
      </w:pPr>
    </w:p>
    <w:p w:rsidR="00514C9A" w:rsidRDefault="00514C9A" w:rsidP="005A5711">
      <w:pPr>
        <w:ind w:right="-261"/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</w:t>
      </w:r>
      <w:r w:rsidRPr="00D34A9E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5 к Р</w:t>
      </w:r>
      <w:r w:rsidRPr="00D34A9E">
        <w:rPr>
          <w:sz w:val="20"/>
          <w:szCs w:val="20"/>
        </w:rPr>
        <w:t xml:space="preserve">ешению </w:t>
      </w:r>
      <w:r>
        <w:rPr>
          <w:sz w:val="20"/>
          <w:szCs w:val="20"/>
        </w:rPr>
        <w:t xml:space="preserve">№ 20 от 18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0"/>
            <w:szCs w:val="20"/>
          </w:rPr>
          <w:t>2020 г</w:t>
        </w:r>
      </w:smartTag>
      <w:r>
        <w:rPr>
          <w:sz w:val="20"/>
          <w:szCs w:val="20"/>
        </w:rPr>
        <w:t>. заседания Совета Карамышев</w:t>
      </w:r>
      <w:r w:rsidRPr="00D34A9E">
        <w:rPr>
          <w:sz w:val="20"/>
          <w:szCs w:val="20"/>
        </w:rPr>
        <w:t>ского СП Черемша</w:t>
      </w:r>
      <w:r>
        <w:rPr>
          <w:sz w:val="20"/>
          <w:szCs w:val="20"/>
        </w:rPr>
        <w:t>нского муниципального района  РТ</w:t>
      </w:r>
    </w:p>
    <w:p w:rsidR="00514C9A" w:rsidRDefault="00514C9A" w:rsidP="005A5711">
      <w:pPr>
        <w:ind w:left="7380"/>
        <w:rPr>
          <w:sz w:val="20"/>
          <w:szCs w:val="20"/>
        </w:rPr>
      </w:pPr>
    </w:p>
    <w:p w:rsidR="00514C9A" w:rsidRDefault="00514C9A" w:rsidP="005A5711">
      <w:pPr>
        <w:jc w:val="center"/>
        <w:rPr>
          <w:b/>
          <w:bCs/>
        </w:rPr>
      </w:pPr>
      <w:r>
        <w:rPr>
          <w:rFonts w:ascii="Arial" w:hAnsi="Arial"/>
          <w:b/>
          <w:bCs/>
        </w:rPr>
        <w:t>Распределение бюджетных ассигнований по разделам и подразделам ,целевым статьям и группам видов расходов классификации расходов  бюджета  на 2018 год на плановый период 2019 и 2020 годов</w:t>
      </w:r>
    </w:p>
    <w:p w:rsidR="00514C9A" w:rsidRDefault="00514C9A" w:rsidP="005A5711">
      <w:pPr>
        <w:jc w:val="center"/>
        <w:rPr>
          <w:b/>
          <w:bCs/>
        </w:rPr>
      </w:pPr>
    </w:p>
    <w:tbl>
      <w:tblPr>
        <w:tblW w:w="10632" w:type="dxa"/>
        <w:tblInd w:w="108" w:type="dxa"/>
        <w:tblLook w:val="0000"/>
      </w:tblPr>
      <w:tblGrid>
        <w:gridCol w:w="4500"/>
        <w:gridCol w:w="540"/>
        <w:gridCol w:w="521"/>
        <w:gridCol w:w="1099"/>
        <w:gridCol w:w="584"/>
        <w:gridCol w:w="1084"/>
        <w:gridCol w:w="1156"/>
        <w:gridCol w:w="1148"/>
      </w:tblGrid>
      <w:tr w:rsidR="00514C9A" w:rsidRPr="00B651E2" w:rsidTr="0029101E">
        <w:trPr>
          <w:trHeight w:val="27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651E2">
              <w:rPr>
                <w:rFonts w:ascii="Arial" w:hAnsi="Arial"/>
                <w:sz w:val="20"/>
                <w:szCs w:val="20"/>
              </w:rPr>
              <w:t>тыс.руб.</w:t>
            </w:r>
          </w:p>
        </w:tc>
      </w:tr>
      <w:tr w:rsidR="00514C9A" w:rsidRPr="00B651E2" w:rsidTr="0029101E">
        <w:trPr>
          <w:trHeight w:val="31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4C9A" w:rsidRPr="00B651E2" w:rsidRDefault="00514C9A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2022</w:t>
            </w:r>
          </w:p>
        </w:tc>
      </w:tr>
      <w:tr w:rsidR="00514C9A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1379,8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40047,91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1253,10</w:t>
            </w:r>
          </w:p>
        </w:tc>
      </w:tr>
      <w:tr w:rsidR="00514C9A" w:rsidRPr="00B651E2" w:rsidTr="0029101E">
        <w:trPr>
          <w:trHeight w:val="6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434,8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420,8</w:t>
            </w:r>
          </w:p>
        </w:tc>
      </w:tr>
      <w:tr w:rsidR="00514C9A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434,8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</w:tr>
      <w:tr w:rsidR="00514C9A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 xml:space="preserve">99 0 00 02030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434,8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</w:tr>
      <w:tr w:rsidR="00514C9A" w:rsidRPr="00B651E2" w:rsidTr="0029101E">
        <w:trPr>
          <w:trHeight w:val="8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 xml:space="preserve">99 0 00 02030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4D4A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434,8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</w:tr>
      <w:tr w:rsidR="00514C9A" w:rsidRPr="00B651E2" w:rsidTr="0029101E">
        <w:trPr>
          <w:trHeight w:val="9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00 0 00 0000 0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44397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559,10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421,0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446,2</w:t>
            </w:r>
          </w:p>
        </w:tc>
      </w:tr>
      <w:tr w:rsidR="00514C9A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559,1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2910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446,2</w:t>
            </w:r>
          </w:p>
        </w:tc>
      </w:tr>
      <w:tr w:rsidR="00514C9A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2910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559,1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446,2</w:t>
            </w:r>
          </w:p>
        </w:tc>
      </w:tr>
      <w:tr w:rsidR="00514C9A" w:rsidRPr="00B651E2" w:rsidTr="0029101E">
        <w:trPr>
          <w:trHeight w:val="8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356,6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355,6</w:t>
            </w:r>
          </w:p>
        </w:tc>
      </w:tr>
      <w:tr w:rsidR="00514C9A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207,5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85,6</w:t>
            </w:r>
          </w:p>
        </w:tc>
      </w:tr>
      <w:tr w:rsidR="00514C9A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514C9A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00 0 00 00000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385,9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314,70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322,80</w:t>
            </w:r>
          </w:p>
        </w:tc>
      </w:tr>
      <w:tr w:rsidR="00514C9A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99 0 00 09203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514C9A" w:rsidRPr="00B651E2" w:rsidTr="0029101E">
        <w:trPr>
          <w:trHeight w:val="8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99 0 00 09203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4C9A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99 0 00 09203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14C9A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99 0 00 02950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514C9A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99 0 00 02950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514C9A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99 0 00 29900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384,9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377,10</w:t>
            </w:r>
          </w:p>
        </w:tc>
      </w:tr>
      <w:tr w:rsidR="00514C9A" w:rsidRPr="00B651E2" w:rsidTr="0029101E">
        <w:trPr>
          <w:trHeight w:val="8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99 0 00 29900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359,1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359,3</w:t>
            </w:r>
          </w:p>
        </w:tc>
      </w:tr>
      <w:tr w:rsidR="00514C9A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99 0 00 29900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17,8</w:t>
            </w:r>
          </w:p>
        </w:tc>
      </w:tr>
      <w:tr w:rsidR="00514C9A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99 0 00 59300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514C9A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99 0 00 59300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514C9A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99 0 00 97071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</w:tr>
      <w:tr w:rsidR="00514C9A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99 0 00 97071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</w:tr>
      <w:tr w:rsidR="00514C9A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92,07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93,65</w:t>
            </w:r>
          </w:p>
        </w:tc>
      </w:tr>
      <w:tr w:rsidR="00514C9A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93,65</w:t>
            </w:r>
          </w:p>
        </w:tc>
      </w:tr>
      <w:tr w:rsidR="00514C9A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C13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92,20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B651E2" w:rsidRDefault="00514C9A" w:rsidP="000C13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93,65</w:t>
            </w:r>
          </w:p>
        </w:tc>
      </w:tr>
      <w:tr w:rsidR="00514C9A" w:rsidRPr="00B651E2" w:rsidTr="0029101E">
        <w:trPr>
          <w:trHeight w:val="5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99 0 00 5118 0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93,65</w:t>
            </w:r>
          </w:p>
        </w:tc>
      </w:tr>
      <w:tr w:rsidR="00514C9A" w:rsidRPr="00B651E2" w:rsidTr="0029101E">
        <w:trPr>
          <w:trHeight w:val="8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99 0 00 5118 0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81,45</w:t>
            </w:r>
          </w:p>
        </w:tc>
      </w:tr>
      <w:tr w:rsidR="00514C9A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99 0 00 5118 0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12,0</w:t>
            </w:r>
          </w:p>
        </w:tc>
      </w:tr>
      <w:tr w:rsidR="00514C9A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</w:tr>
      <w:tr w:rsidR="00514C9A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Водное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14C9A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Расходы на ремонт и содержание гидротехнических сооружений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99 0 00 9043 0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14C9A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99 0 00 9043 0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514C9A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99 0 00 9043 0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514C9A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514C9A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514C9A" w:rsidRPr="00B651E2" w:rsidTr="0029101E">
        <w:trPr>
          <w:trHeight w:val="5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Строительстов,содержание  и ремонт автомобильных дорог и инженерных сооружений на них в границах городских округов и послений в рамках благоустройства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99 0 00 7802 0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514C9A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99 0 00 7802 0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514C9A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99 0 00 7802 0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514C9A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14C9A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514C9A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 xml:space="preserve">99 0 00 3400 0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514C9A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 xml:space="preserve">99 0 00 3403 0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514C9A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 xml:space="preserve">04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 xml:space="preserve">99 0 00 3403 0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14C9A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875,72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184,72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187,62</w:t>
            </w:r>
          </w:p>
        </w:tc>
      </w:tr>
      <w:tr w:rsidR="00514C9A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14C9A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514C9A" w:rsidRPr="00B651E2" w:rsidTr="0029101E">
        <w:trPr>
          <w:trHeight w:val="5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Капитальный ремонт государственного жилищного фонда субъектов Российской Федерации  и муниципального жилищного фонда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 xml:space="preserve">05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 xml:space="preserve">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99 0 00 3500 0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514C9A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 xml:space="preserve">05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 xml:space="preserve">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99 0 00 3502 0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14C9A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 xml:space="preserve">05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 xml:space="preserve">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99 0 00 3502 0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14C9A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99 0 00 3500 0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514C9A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99 0 00 3503 0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14C9A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99 0 00 3503 0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14C9A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355,22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11,82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11,82</w:t>
            </w:r>
          </w:p>
        </w:tc>
      </w:tr>
      <w:tr w:rsidR="00514C9A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C57B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355,22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11,82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11,82</w:t>
            </w:r>
          </w:p>
        </w:tc>
      </w:tr>
      <w:tr w:rsidR="00514C9A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99 0 00 7505 0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C57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355,22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11,82</w:t>
            </w:r>
          </w:p>
        </w:tc>
      </w:tr>
      <w:tr w:rsidR="00514C9A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99 0 00 7505 0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AB1A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343,4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B651E2" w:rsidRDefault="00514C9A" w:rsidP="005810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4C9A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99 0 00 7505 0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11,82</w:t>
            </w:r>
          </w:p>
        </w:tc>
      </w:tr>
      <w:tr w:rsidR="00514C9A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723E1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521,4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172,90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123,9</w:t>
            </w:r>
          </w:p>
        </w:tc>
      </w:tr>
      <w:tr w:rsidR="00514C9A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521,4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172,90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175,8</w:t>
            </w:r>
          </w:p>
        </w:tc>
      </w:tr>
      <w:tr w:rsidR="00514C9A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99 0 00 7801 0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521,4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5810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175,8</w:t>
            </w:r>
          </w:p>
        </w:tc>
      </w:tr>
      <w:tr w:rsidR="00514C9A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99 0 00 7801 0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521,4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175,8</w:t>
            </w:r>
          </w:p>
        </w:tc>
      </w:tr>
      <w:tr w:rsidR="00514C9A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99 0 00 7801 0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14C9A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Озеленение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99 0 00 7803 0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514C9A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99 0 00 7803 0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14C9A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99 0 00 7803 0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14C9A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99 0 00 7804 0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514C9A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99 0 00 7804 0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14C9A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99 0 00 7804 0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14C9A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99 0 00 7805 0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4C9A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99 0 00 7805 0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14C9A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99 0 00 7805 0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4C9A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Утилизация и содержание мест захоронений ТБО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99 0 00 7806 0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514C9A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99 0 00 7806 0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14C9A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99 0 00 7806 0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14C9A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Содержание парков и скверов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99 0 00 7807 0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514C9A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99 0 00 7807 0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14C9A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99 0 00 7807 0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14C9A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Содержание водоохранных зон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99 0 00 7808 0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514C9A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99 0 00 7808 0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14C9A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99 0 00 7808 0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14C9A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2396,99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2481,19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2490,19</w:t>
            </w:r>
          </w:p>
        </w:tc>
      </w:tr>
      <w:tr w:rsidR="00514C9A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2396,99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2481,19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2490,19</w:t>
            </w:r>
          </w:p>
        </w:tc>
      </w:tr>
      <w:tr w:rsidR="00514C9A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Муниципальная программа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08 4 01 0000 0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2396,99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2481,19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2490,19</w:t>
            </w:r>
          </w:p>
        </w:tc>
      </w:tr>
      <w:tr w:rsidR="00514C9A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08 4 01 4409 1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2396,99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2481,19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2490,19</w:t>
            </w:r>
          </w:p>
        </w:tc>
      </w:tr>
      <w:tr w:rsidR="00514C9A" w:rsidRPr="00B651E2" w:rsidTr="0029101E">
        <w:trPr>
          <w:trHeight w:val="8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08 4 01 4409 1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2396,99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2481,19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2490,19</w:t>
            </w:r>
          </w:p>
        </w:tc>
      </w:tr>
      <w:tr w:rsidR="00514C9A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 xml:space="preserve">99 0 00 0553 0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4C9A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 xml:space="preserve">99 0 00 0553 0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4C9A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 xml:space="preserve">99 0 00 0553 0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4C9A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14C9A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14C9A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Муниципальная программа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10 1 01 4820 0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514C9A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10 1 01 4820 0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514C9A" w:rsidRPr="00B651E2" w:rsidTr="0029101E">
        <w:trPr>
          <w:trHeight w:val="585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Предоставление субсидий бюджетным ,автономным учреждениям и иным некоммерческим оргнизациям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10 1 01 4820 0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14C9A" w:rsidRPr="00B651E2" w:rsidTr="0029101E">
        <w:trPr>
          <w:trHeight w:val="33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B651E2">
              <w:rPr>
                <w:rFonts w:ascii="Arial" w:hAnsi="Arial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B651E2"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B651E2"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B651E2"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14C9A" w:rsidRPr="00B651E2" w:rsidRDefault="00514C9A" w:rsidP="0000128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B651E2"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A03245">
            <w:pPr>
              <w:jc w:val="right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4779,58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3914,29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4C9A" w:rsidRPr="00B651E2" w:rsidRDefault="00514C9A" w:rsidP="0000128B">
            <w:pPr>
              <w:jc w:val="right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3929,16</w:t>
            </w:r>
          </w:p>
        </w:tc>
      </w:tr>
    </w:tbl>
    <w:p w:rsidR="00514C9A" w:rsidRDefault="00514C9A" w:rsidP="005A5711">
      <w:pPr>
        <w:jc w:val="center"/>
        <w:rPr>
          <w:b/>
          <w:bCs/>
          <w:sz w:val="24"/>
          <w:szCs w:val="24"/>
          <w:lang w:val="en-US"/>
        </w:rPr>
      </w:pPr>
    </w:p>
    <w:p w:rsidR="00514C9A" w:rsidRDefault="00514C9A" w:rsidP="005A5711">
      <w:pPr>
        <w:jc w:val="center"/>
        <w:rPr>
          <w:b/>
          <w:bCs/>
          <w:sz w:val="24"/>
          <w:szCs w:val="24"/>
          <w:lang w:val="en-US"/>
        </w:rPr>
      </w:pPr>
    </w:p>
    <w:p w:rsidR="00514C9A" w:rsidRDefault="00514C9A" w:rsidP="005A5711">
      <w:pPr>
        <w:jc w:val="center"/>
        <w:rPr>
          <w:b/>
          <w:bCs/>
          <w:sz w:val="24"/>
          <w:szCs w:val="24"/>
          <w:lang w:val="en-US"/>
        </w:rPr>
      </w:pPr>
    </w:p>
    <w:p w:rsidR="00514C9A" w:rsidRDefault="00514C9A" w:rsidP="005A5711">
      <w:pPr>
        <w:jc w:val="center"/>
        <w:rPr>
          <w:b/>
          <w:bCs/>
          <w:sz w:val="24"/>
          <w:szCs w:val="24"/>
          <w:lang w:val="en-US"/>
        </w:rPr>
      </w:pPr>
    </w:p>
    <w:p w:rsidR="00514C9A" w:rsidRDefault="00514C9A" w:rsidP="005A5711">
      <w:pPr>
        <w:jc w:val="center"/>
        <w:rPr>
          <w:b/>
          <w:bCs/>
          <w:sz w:val="24"/>
          <w:szCs w:val="24"/>
        </w:rPr>
      </w:pPr>
    </w:p>
    <w:p w:rsidR="00514C9A" w:rsidRDefault="00514C9A" w:rsidP="005A5711">
      <w:pPr>
        <w:jc w:val="center"/>
        <w:rPr>
          <w:b/>
          <w:bCs/>
          <w:sz w:val="24"/>
          <w:szCs w:val="24"/>
        </w:rPr>
      </w:pPr>
    </w:p>
    <w:p w:rsidR="00514C9A" w:rsidRDefault="00514C9A" w:rsidP="005A5711">
      <w:pPr>
        <w:jc w:val="center"/>
        <w:rPr>
          <w:b/>
          <w:bCs/>
          <w:sz w:val="24"/>
          <w:szCs w:val="24"/>
        </w:rPr>
      </w:pPr>
    </w:p>
    <w:p w:rsidR="00514C9A" w:rsidRDefault="00514C9A" w:rsidP="005A5711">
      <w:pPr>
        <w:jc w:val="center"/>
        <w:rPr>
          <w:b/>
          <w:bCs/>
          <w:sz w:val="24"/>
          <w:szCs w:val="24"/>
        </w:rPr>
      </w:pPr>
    </w:p>
    <w:p w:rsidR="00514C9A" w:rsidRDefault="00514C9A" w:rsidP="005A5711">
      <w:pPr>
        <w:jc w:val="center"/>
        <w:rPr>
          <w:b/>
          <w:bCs/>
          <w:sz w:val="24"/>
          <w:szCs w:val="24"/>
        </w:rPr>
      </w:pPr>
    </w:p>
    <w:p w:rsidR="00514C9A" w:rsidRDefault="00514C9A" w:rsidP="004D4ABF">
      <w:pPr>
        <w:rPr>
          <w:sz w:val="20"/>
          <w:szCs w:val="20"/>
        </w:rPr>
      </w:pPr>
      <w:r w:rsidRPr="00D34A9E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6 к Р</w:t>
      </w:r>
      <w:r w:rsidRPr="00D34A9E">
        <w:rPr>
          <w:sz w:val="20"/>
          <w:szCs w:val="20"/>
        </w:rPr>
        <w:t xml:space="preserve">ешению </w:t>
      </w:r>
      <w:r>
        <w:rPr>
          <w:sz w:val="20"/>
          <w:szCs w:val="20"/>
        </w:rPr>
        <w:t>№ 20 от 18 декабря 2020 г. заседания Совета Карамышев</w:t>
      </w:r>
      <w:r w:rsidRPr="00D34A9E">
        <w:rPr>
          <w:sz w:val="20"/>
          <w:szCs w:val="20"/>
        </w:rPr>
        <w:t>ского СП Черемша</w:t>
      </w:r>
      <w:r>
        <w:rPr>
          <w:sz w:val="20"/>
          <w:szCs w:val="20"/>
        </w:rPr>
        <w:t xml:space="preserve">нского </w:t>
      </w:r>
    </w:p>
    <w:p w:rsidR="00514C9A" w:rsidRDefault="00514C9A" w:rsidP="005A5711">
      <w:pPr>
        <w:ind w:left="7380"/>
        <w:rPr>
          <w:sz w:val="20"/>
          <w:szCs w:val="20"/>
        </w:rPr>
      </w:pPr>
      <w:r>
        <w:rPr>
          <w:sz w:val="20"/>
          <w:szCs w:val="20"/>
        </w:rPr>
        <w:t>муниципального района РТ</w:t>
      </w:r>
    </w:p>
    <w:p w:rsidR="00514C9A" w:rsidRDefault="00514C9A" w:rsidP="005A5711">
      <w:pPr>
        <w:jc w:val="center"/>
        <w:rPr>
          <w:b/>
          <w:bCs/>
        </w:rPr>
      </w:pPr>
      <w:r w:rsidRPr="00352ACB">
        <w:rPr>
          <w:b/>
          <w:bCs/>
        </w:rPr>
        <w:t>Ведомственная   стр</w:t>
      </w:r>
      <w:r>
        <w:rPr>
          <w:b/>
          <w:bCs/>
        </w:rPr>
        <w:t>уктура расходов  бюджета на 2020 год на плановый период 2021 и 2022</w:t>
      </w:r>
      <w:r w:rsidRPr="00352ACB">
        <w:rPr>
          <w:b/>
          <w:bCs/>
        </w:rPr>
        <w:t xml:space="preserve"> годов</w:t>
      </w:r>
    </w:p>
    <w:tbl>
      <w:tblPr>
        <w:tblW w:w="10620" w:type="dxa"/>
        <w:tblInd w:w="108" w:type="dxa"/>
        <w:tblLayout w:type="fixed"/>
        <w:tblLook w:val="0000"/>
      </w:tblPr>
      <w:tblGrid>
        <w:gridCol w:w="5"/>
        <w:gridCol w:w="3777"/>
        <w:gridCol w:w="720"/>
        <w:gridCol w:w="540"/>
        <w:gridCol w:w="540"/>
        <w:gridCol w:w="1080"/>
        <w:gridCol w:w="620"/>
        <w:gridCol w:w="1084"/>
        <w:gridCol w:w="1133"/>
        <w:gridCol w:w="1121"/>
      </w:tblGrid>
      <w:tr w:rsidR="00514C9A" w:rsidRPr="00352ACB" w:rsidTr="00172F69">
        <w:trPr>
          <w:trHeight w:val="27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/>
                <w:sz w:val="20"/>
                <w:szCs w:val="20"/>
              </w:rPr>
            </w:pPr>
            <w:r w:rsidRPr="00352ACB">
              <w:rPr>
                <w:rFonts w:ascii="Arial" w:hAnsi="Arial"/>
                <w:sz w:val="20"/>
                <w:szCs w:val="20"/>
              </w:rPr>
              <w:t>тыс.руб.</w:t>
            </w:r>
          </w:p>
        </w:tc>
      </w:tr>
      <w:tr w:rsidR="00514C9A" w:rsidRPr="00352ACB" w:rsidTr="00172F69">
        <w:trPr>
          <w:trHeight w:val="615"/>
        </w:trPr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Ведомство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ind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14C9A" w:rsidRPr="00352ACB" w:rsidRDefault="00514C9A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14C9A" w:rsidRPr="00352ACB" w:rsidRDefault="00514C9A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C9A" w:rsidRPr="00352ACB" w:rsidRDefault="00514C9A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2022</w:t>
            </w:r>
          </w:p>
        </w:tc>
      </w:tr>
      <w:tr w:rsidR="00514C9A" w:rsidRPr="00352ACB" w:rsidTr="00172F69">
        <w:trPr>
          <w:trHeight w:val="30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Исполни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тельный комитет Карамышев</w:t>
            </w: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ского СП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4779,58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172F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4007,91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4C9A" w:rsidRPr="00352ACB" w:rsidRDefault="00514C9A" w:rsidP="00172F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4063,56</w:t>
            </w:r>
          </w:p>
        </w:tc>
      </w:tr>
      <w:tr w:rsidR="00514C9A" w:rsidRPr="00352ACB" w:rsidTr="00172F69">
        <w:trPr>
          <w:trHeight w:val="30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1379,80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1209,50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1263,10</w:t>
            </w:r>
          </w:p>
        </w:tc>
      </w:tr>
      <w:tr w:rsidR="00514C9A" w:rsidRPr="00352ACB" w:rsidTr="00172F69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420,8</w:t>
            </w:r>
          </w:p>
        </w:tc>
      </w:tr>
      <w:tr w:rsidR="00514C9A" w:rsidRPr="00352ACB" w:rsidTr="00172F69">
        <w:trPr>
          <w:trHeight w:val="285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</w:tr>
      <w:tr w:rsidR="00514C9A" w:rsidRPr="00352ACB" w:rsidTr="00172F69">
        <w:trPr>
          <w:trHeight w:val="285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 xml:space="preserve">99 0 00 02030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</w:tr>
      <w:tr w:rsidR="00514C9A" w:rsidRPr="00352ACB" w:rsidTr="00172F69">
        <w:trPr>
          <w:trHeight w:val="114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 xml:space="preserve">99 0 00 02030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434,8</w:t>
            </w: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4C9A" w:rsidRPr="00352ACB" w:rsidTr="00172F69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00 0 00 0000 0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421,0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446,20</w:t>
            </w:r>
          </w:p>
        </w:tc>
      </w:tr>
      <w:tr w:rsidR="00514C9A" w:rsidRPr="00352ACB" w:rsidTr="00172F69">
        <w:trPr>
          <w:trHeight w:val="285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446,2</w:t>
            </w:r>
          </w:p>
        </w:tc>
      </w:tr>
      <w:tr w:rsidR="00514C9A" w:rsidRPr="00352ACB" w:rsidTr="00172F69">
        <w:trPr>
          <w:trHeight w:val="285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446,2</w:t>
            </w:r>
          </w:p>
        </w:tc>
      </w:tr>
      <w:tr w:rsidR="00514C9A" w:rsidRPr="00352ACB" w:rsidTr="00172F69">
        <w:trPr>
          <w:trHeight w:val="114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355,6</w:t>
            </w:r>
          </w:p>
        </w:tc>
      </w:tr>
      <w:tr w:rsidR="00514C9A" w:rsidRPr="00352ACB" w:rsidTr="00172F69">
        <w:trPr>
          <w:trHeight w:val="57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85,6</w:t>
            </w:r>
          </w:p>
        </w:tc>
      </w:tr>
      <w:tr w:rsidR="00514C9A" w:rsidRPr="00352ACB" w:rsidTr="00172F69">
        <w:trPr>
          <w:trHeight w:val="285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514C9A" w:rsidRPr="00352ACB" w:rsidTr="00172F69">
        <w:trPr>
          <w:trHeight w:val="30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00 0 00 00000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367,7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386,10</w:t>
            </w:r>
          </w:p>
        </w:tc>
      </w:tr>
      <w:tr w:rsidR="00514C9A" w:rsidRPr="00352ACB" w:rsidTr="00172F69">
        <w:trPr>
          <w:trHeight w:val="285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99 0 00 09203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514C9A" w:rsidRPr="00352ACB" w:rsidTr="00172F69">
        <w:trPr>
          <w:trHeight w:val="114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99 0 00 09203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4C9A" w:rsidRPr="00352ACB" w:rsidTr="00172F69">
        <w:trPr>
          <w:trHeight w:val="57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99 0 00 09203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4C9A" w:rsidRPr="00352ACB" w:rsidTr="00172F69">
        <w:trPr>
          <w:trHeight w:val="57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99 0 00 02950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514C9A" w:rsidRPr="00352ACB" w:rsidTr="00172F69">
        <w:trPr>
          <w:trHeight w:val="285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99 0 00 02950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514C9A" w:rsidRPr="00352ACB" w:rsidTr="00172F69">
        <w:trPr>
          <w:trHeight w:val="285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99 0 00 29900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358,7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377,1</w:t>
            </w:r>
          </w:p>
        </w:tc>
      </w:tr>
      <w:tr w:rsidR="00514C9A" w:rsidRPr="00352ACB" w:rsidTr="00172F69">
        <w:trPr>
          <w:trHeight w:val="114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99 0 00 29900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340,9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4C9A" w:rsidRPr="00352ACB" w:rsidRDefault="00514C9A" w:rsidP="00CB4E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359,3</w:t>
            </w:r>
          </w:p>
        </w:tc>
      </w:tr>
      <w:tr w:rsidR="00514C9A" w:rsidRPr="00352ACB" w:rsidTr="00172F69">
        <w:trPr>
          <w:trHeight w:val="57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99 0 00 29900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17,8</w:t>
            </w:r>
          </w:p>
        </w:tc>
      </w:tr>
      <w:tr w:rsidR="00514C9A" w:rsidRPr="00352ACB" w:rsidTr="00172F69">
        <w:trPr>
          <w:trHeight w:val="285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99 0 00 59300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514C9A" w:rsidRPr="00352ACB" w:rsidTr="00172F69">
        <w:trPr>
          <w:trHeight w:val="57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99 0 00 59300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514C9A" w:rsidRPr="00352ACB" w:rsidTr="00172F69">
        <w:trPr>
          <w:trHeight w:val="285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99 0 00 97071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14C9A" w:rsidRPr="00352ACB" w:rsidRDefault="00514C9A" w:rsidP="00E865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8,0</w:t>
            </w:r>
          </w:p>
        </w:tc>
      </w:tr>
      <w:tr w:rsidR="00514C9A" w:rsidRPr="00352ACB" w:rsidTr="00172F69">
        <w:trPr>
          <w:trHeight w:val="57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99 0 00 97071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</w:tr>
      <w:tr w:rsidR="00514C9A" w:rsidRPr="00352ACB" w:rsidTr="00172F69">
        <w:trPr>
          <w:trHeight w:val="30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14C9A" w:rsidRPr="00352ACB" w:rsidRDefault="00514C9A" w:rsidP="00E865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93,65</w:t>
            </w:r>
          </w:p>
        </w:tc>
      </w:tr>
      <w:tr w:rsidR="00514C9A" w:rsidRPr="00352ACB" w:rsidTr="00172F69">
        <w:trPr>
          <w:trHeight w:val="30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93,65</w:t>
            </w:r>
          </w:p>
        </w:tc>
      </w:tr>
      <w:tr w:rsidR="00514C9A" w:rsidRPr="00352ACB" w:rsidTr="00172F69">
        <w:trPr>
          <w:trHeight w:val="285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93,65</w:t>
            </w:r>
          </w:p>
        </w:tc>
      </w:tr>
      <w:tr w:rsidR="00514C9A" w:rsidRPr="00352ACB" w:rsidTr="00172F69">
        <w:trPr>
          <w:trHeight w:val="57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99 0 00 5118 0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E86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93,65</w:t>
            </w:r>
          </w:p>
        </w:tc>
      </w:tr>
      <w:tr w:rsidR="00514C9A" w:rsidRPr="00352ACB" w:rsidTr="00172F69">
        <w:trPr>
          <w:trHeight w:val="114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99 0 00 5118 0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81,45</w:t>
            </w:r>
          </w:p>
        </w:tc>
      </w:tr>
      <w:tr w:rsidR="00514C9A" w:rsidRPr="00352ACB" w:rsidTr="00172F69">
        <w:trPr>
          <w:trHeight w:val="57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99 0 00 5118 0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12,2</w:t>
            </w:r>
          </w:p>
        </w:tc>
      </w:tr>
      <w:tr w:rsidR="00514C9A" w:rsidRPr="00352ACB" w:rsidTr="00172F69">
        <w:trPr>
          <w:trHeight w:val="30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14C9A" w:rsidRPr="00352ACB" w:rsidTr="00172F69">
        <w:trPr>
          <w:trHeight w:val="30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Водное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14C9A" w:rsidRPr="00352ACB" w:rsidTr="00172F69">
        <w:trPr>
          <w:trHeight w:val="57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Расходы на ремонт и содержание гидротехнических сооружений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99 0 00 9043 0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14C9A" w:rsidRPr="00352ACB" w:rsidTr="00172F69">
        <w:trPr>
          <w:trHeight w:val="585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99 0 00 9043 0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514C9A" w:rsidRPr="00352ACB" w:rsidTr="00172F69">
        <w:trPr>
          <w:trHeight w:val="30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99 0 00 9043 0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514C9A" w:rsidRPr="00352ACB" w:rsidTr="00172F69">
        <w:trPr>
          <w:trHeight w:val="30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514C9A" w:rsidRPr="00352ACB" w:rsidTr="00172F69">
        <w:trPr>
          <w:trHeight w:val="30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514C9A" w:rsidRPr="00352ACB" w:rsidTr="00172F69">
        <w:trPr>
          <w:trHeight w:val="855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Строительстов,содержание  и ремонт автомобильных дорог и инженерных сооружений на них в границах городских округов и послений в рамках благоустройства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99 0 00 7802 0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514C9A" w:rsidRPr="00352ACB" w:rsidTr="00172F69">
        <w:trPr>
          <w:trHeight w:val="585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99 0 00 7802 0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514C9A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99 0 00 7802 0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514C9A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14C9A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514C9A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 xml:space="preserve">99 0 00 3400 0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514C9A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 xml:space="preserve">99 0 00 3403 0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514C9A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 xml:space="preserve">04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 xml:space="preserve">99 0 00 3403 0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14C9A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875,72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184,72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187,62</w:t>
            </w:r>
          </w:p>
        </w:tc>
      </w:tr>
      <w:tr w:rsidR="00514C9A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14C9A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514C9A" w:rsidRPr="00352ACB" w:rsidTr="00172F69">
        <w:trPr>
          <w:gridBefore w:val="1"/>
          <w:trHeight w:val="8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Капитальный ремонт государственного жилищного фонда субъектов Российской Федерации  и муниципального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 xml:space="preserve">05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 xml:space="preserve">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99 0 00 3500 0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bookmarkStart w:id="0" w:name="_GoBack"/>
        <w:bookmarkEnd w:id="0"/>
      </w:tr>
      <w:tr w:rsidR="00514C9A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 xml:space="preserve">05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 xml:space="preserve">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99 0 00 3502 0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14C9A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 xml:space="preserve">05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 xml:space="preserve">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99 0 00 3502 0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14C9A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99 0 00 3500 0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514C9A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99 0 00 3503 0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14C9A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99 0 00 3503 0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14C9A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11,82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11,82</w:t>
            </w:r>
          </w:p>
        </w:tc>
      </w:tr>
      <w:tr w:rsidR="00514C9A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E41AE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11,82</w:t>
            </w:r>
          </w:p>
        </w:tc>
      </w:tr>
      <w:tr w:rsidR="00514C9A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99 0 00 7505 0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11,82</w:t>
            </w:r>
          </w:p>
        </w:tc>
      </w:tr>
      <w:tr w:rsidR="00514C9A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99 0 00 7505 0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5A0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14C9A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99 0 00 7505 0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11,82</w:t>
            </w:r>
          </w:p>
        </w:tc>
      </w:tr>
      <w:tr w:rsidR="00514C9A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172,9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175,80</w:t>
            </w:r>
          </w:p>
        </w:tc>
      </w:tr>
      <w:tr w:rsidR="00514C9A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175,8</w:t>
            </w:r>
          </w:p>
        </w:tc>
      </w:tr>
      <w:tr w:rsidR="00514C9A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99 0 00 7801 0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175,8</w:t>
            </w:r>
          </w:p>
        </w:tc>
      </w:tr>
      <w:tr w:rsidR="00514C9A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99 0 00 7801 0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175,8</w:t>
            </w:r>
          </w:p>
        </w:tc>
      </w:tr>
      <w:tr w:rsidR="00514C9A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99 0 00 7801 0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14C9A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Озеленение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514C9A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14C9A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14C9A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99 0 00 7804 0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514C9A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99 0 00 7804 0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14C9A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99 0 00 7804 0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14C9A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99 0 00 7805 0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514C9A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99 0 00 7805 0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14C9A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99 0 00 7805 0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14C9A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Утилизация и содержание мест захоронений ТБО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99 0 00 7806 0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514C9A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99 0 00 7806 0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14C9A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99 0 00 7806 0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14C9A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Содержание парков и скверов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99 0 00 7807 0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514C9A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99 0 00 7807 0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14C9A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99 0 00 7807 0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14C9A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Содержание водоохранных зон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99 0 00 7808 0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514C9A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99 0 00 7808 0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14C9A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99 0 00 7808 0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14C9A" w:rsidRPr="00352ACB" w:rsidTr="00172F69">
        <w:trPr>
          <w:gridBefore w:val="1"/>
          <w:trHeight w:val="6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2481,19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2490,19</w:t>
            </w:r>
          </w:p>
        </w:tc>
      </w:tr>
      <w:tr w:rsidR="00514C9A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2481,19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2490,19</w:t>
            </w:r>
          </w:p>
        </w:tc>
      </w:tr>
      <w:tr w:rsidR="00514C9A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Муниципальная программа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08 4 01 0000 0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2481,19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2490,19</w:t>
            </w:r>
          </w:p>
        </w:tc>
      </w:tr>
      <w:tr w:rsidR="00514C9A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08 4 01 4409 1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2396,99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2481,19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2490,19</w:t>
            </w:r>
          </w:p>
        </w:tc>
      </w:tr>
      <w:tr w:rsidR="00514C9A" w:rsidRPr="00352ACB" w:rsidTr="00172F69">
        <w:trPr>
          <w:gridBefore w:val="1"/>
          <w:trHeight w:val="8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08 4 01 4409 1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2396,99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2481,19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2490,19</w:t>
            </w:r>
          </w:p>
        </w:tc>
      </w:tr>
      <w:tr w:rsidR="00514C9A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99 0 00 0553 0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4C9A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99 0 00 0553 0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4C9A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99 0 00 0553 0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4C9A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14C9A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14C9A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Муниципальная программа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10 1 01 4820 0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514C9A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10 1 01 4820 0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514C9A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Предоставление субсидий бюджетным ,автономным учреждениям и иным некоммерческим оргнизациям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10 1 01 4820 0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14C9A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Совет карамышев</w:t>
            </w: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ского СП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14C9A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514C9A" w:rsidRPr="00352ACB" w:rsidTr="00172F69">
        <w:trPr>
          <w:gridBefore w:val="1"/>
          <w:trHeight w:val="9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14C9A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514C9A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 xml:space="preserve">99 0 00 02030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514C9A" w:rsidRPr="00352ACB" w:rsidTr="00172F69">
        <w:trPr>
          <w:gridBefore w:val="1"/>
          <w:trHeight w:val="1155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 xml:space="preserve">99 0 00 02030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514C9A" w:rsidRPr="00352ACB" w:rsidTr="00172F69">
        <w:trPr>
          <w:gridBefore w:val="1"/>
          <w:trHeight w:val="330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352ACB">
              <w:rPr>
                <w:rFonts w:ascii="Arial" w:hAnsi="Arial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9A" w:rsidRPr="00352ACB" w:rsidRDefault="00514C9A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352ACB"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352ACB"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352ACB"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5A1B23">
            <w:pPr>
              <w:jc w:val="right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4779,58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4007,91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4C9A" w:rsidRPr="00352ACB" w:rsidRDefault="00514C9A" w:rsidP="0000128B">
            <w:pPr>
              <w:jc w:val="right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4063,56</w:t>
            </w:r>
          </w:p>
        </w:tc>
      </w:tr>
    </w:tbl>
    <w:p w:rsidR="00514C9A" w:rsidRPr="00352ACB" w:rsidRDefault="00514C9A" w:rsidP="005A5711">
      <w:pPr>
        <w:jc w:val="center"/>
        <w:rPr>
          <w:b/>
          <w:bCs/>
          <w:sz w:val="24"/>
          <w:szCs w:val="24"/>
        </w:rPr>
      </w:pPr>
    </w:p>
    <w:p w:rsidR="00514C9A" w:rsidRDefault="00514C9A" w:rsidP="005A5711">
      <w:pPr>
        <w:ind w:left="7380"/>
        <w:rPr>
          <w:sz w:val="20"/>
          <w:szCs w:val="20"/>
        </w:rPr>
      </w:pPr>
    </w:p>
    <w:p w:rsidR="00514C9A" w:rsidRDefault="00514C9A" w:rsidP="005A5711">
      <w:pPr>
        <w:ind w:left="7380"/>
        <w:rPr>
          <w:sz w:val="20"/>
          <w:szCs w:val="20"/>
        </w:rPr>
      </w:pPr>
    </w:p>
    <w:p w:rsidR="00514C9A" w:rsidRDefault="00514C9A" w:rsidP="005A5711">
      <w:pPr>
        <w:ind w:left="7380"/>
        <w:rPr>
          <w:sz w:val="20"/>
          <w:szCs w:val="20"/>
        </w:rPr>
      </w:pPr>
    </w:p>
    <w:p w:rsidR="00514C9A" w:rsidRDefault="00514C9A" w:rsidP="005A5711">
      <w:pPr>
        <w:rPr>
          <w:sz w:val="20"/>
          <w:szCs w:val="20"/>
        </w:rPr>
      </w:pPr>
    </w:p>
    <w:p w:rsidR="00514C9A" w:rsidRDefault="00514C9A" w:rsidP="005A5711">
      <w:pPr>
        <w:rPr>
          <w:sz w:val="20"/>
          <w:szCs w:val="20"/>
        </w:rPr>
      </w:pPr>
    </w:p>
    <w:p w:rsidR="00514C9A" w:rsidRPr="00D34A9E" w:rsidRDefault="00514C9A" w:rsidP="005A5711">
      <w:pPr>
        <w:jc w:val="center"/>
        <w:rPr>
          <w:b/>
          <w:bCs/>
        </w:rPr>
      </w:pPr>
    </w:p>
    <w:p w:rsidR="00514C9A" w:rsidRPr="00D34A9E" w:rsidRDefault="00514C9A" w:rsidP="005A5711">
      <w:pPr>
        <w:jc w:val="center"/>
        <w:rPr>
          <w:b/>
          <w:bCs/>
          <w:sz w:val="24"/>
          <w:szCs w:val="24"/>
        </w:rPr>
      </w:pPr>
    </w:p>
    <w:p w:rsidR="00514C9A" w:rsidRDefault="00514C9A"/>
    <w:sectPr w:rsidR="00514C9A" w:rsidSect="0000128B">
      <w:pgSz w:w="11906" w:h="16838"/>
      <w:pgMar w:top="360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tar 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L Academy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F23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4B270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D3FC0F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9F703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DE7616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24F1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96E2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C0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FCC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8CF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711"/>
    <w:rsid w:val="000002B2"/>
    <w:rsid w:val="00000AD8"/>
    <w:rsid w:val="00000BCB"/>
    <w:rsid w:val="00000C31"/>
    <w:rsid w:val="00000D09"/>
    <w:rsid w:val="00000E6F"/>
    <w:rsid w:val="00000F85"/>
    <w:rsid w:val="00001093"/>
    <w:rsid w:val="000010CE"/>
    <w:rsid w:val="0000128B"/>
    <w:rsid w:val="00001951"/>
    <w:rsid w:val="00001AB5"/>
    <w:rsid w:val="00001C53"/>
    <w:rsid w:val="00001CFC"/>
    <w:rsid w:val="00002B2E"/>
    <w:rsid w:val="00003018"/>
    <w:rsid w:val="00003B69"/>
    <w:rsid w:val="00003BFC"/>
    <w:rsid w:val="00004BC9"/>
    <w:rsid w:val="000051C7"/>
    <w:rsid w:val="0000591E"/>
    <w:rsid w:val="00005D0B"/>
    <w:rsid w:val="00006116"/>
    <w:rsid w:val="00006347"/>
    <w:rsid w:val="00006500"/>
    <w:rsid w:val="00006834"/>
    <w:rsid w:val="00006862"/>
    <w:rsid w:val="00006FFA"/>
    <w:rsid w:val="00010202"/>
    <w:rsid w:val="000104F2"/>
    <w:rsid w:val="0001085A"/>
    <w:rsid w:val="00010AB2"/>
    <w:rsid w:val="00010FD8"/>
    <w:rsid w:val="000110CD"/>
    <w:rsid w:val="00011651"/>
    <w:rsid w:val="00011760"/>
    <w:rsid w:val="00011B78"/>
    <w:rsid w:val="00012A47"/>
    <w:rsid w:val="00012F6D"/>
    <w:rsid w:val="0001317F"/>
    <w:rsid w:val="00013AC2"/>
    <w:rsid w:val="000142AF"/>
    <w:rsid w:val="000144D4"/>
    <w:rsid w:val="000145D7"/>
    <w:rsid w:val="00014C72"/>
    <w:rsid w:val="00015B4F"/>
    <w:rsid w:val="00015DF6"/>
    <w:rsid w:val="00015FFA"/>
    <w:rsid w:val="00016E1D"/>
    <w:rsid w:val="00017141"/>
    <w:rsid w:val="00020059"/>
    <w:rsid w:val="00020608"/>
    <w:rsid w:val="00020794"/>
    <w:rsid w:val="00021953"/>
    <w:rsid w:val="000219D5"/>
    <w:rsid w:val="00022A6D"/>
    <w:rsid w:val="00022E5E"/>
    <w:rsid w:val="00022FD6"/>
    <w:rsid w:val="000235D3"/>
    <w:rsid w:val="00023A72"/>
    <w:rsid w:val="000242CF"/>
    <w:rsid w:val="0002436B"/>
    <w:rsid w:val="000252C4"/>
    <w:rsid w:val="00026A40"/>
    <w:rsid w:val="0002719E"/>
    <w:rsid w:val="00027995"/>
    <w:rsid w:val="00027B3B"/>
    <w:rsid w:val="00027CC0"/>
    <w:rsid w:val="0003014F"/>
    <w:rsid w:val="000307E9"/>
    <w:rsid w:val="00030C24"/>
    <w:rsid w:val="00031033"/>
    <w:rsid w:val="0003113E"/>
    <w:rsid w:val="00031573"/>
    <w:rsid w:val="00032424"/>
    <w:rsid w:val="00032B2C"/>
    <w:rsid w:val="00032E50"/>
    <w:rsid w:val="00033A0D"/>
    <w:rsid w:val="00033A89"/>
    <w:rsid w:val="00033CAB"/>
    <w:rsid w:val="00033DF6"/>
    <w:rsid w:val="00033E0A"/>
    <w:rsid w:val="00034A7B"/>
    <w:rsid w:val="00034FAE"/>
    <w:rsid w:val="00035316"/>
    <w:rsid w:val="0003537E"/>
    <w:rsid w:val="0003562E"/>
    <w:rsid w:val="000371E7"/>
    <w:rsid w:val="0003746D"/>
    <w:rsid w:val="00037E0A"/>
    <w:rsid w:val="00040560"/>
    <w:rsid w:val="000405B6"/>
    <w:rsid w:val="000411FB"/>
    <w:rsid w:val="000413D1"/>
    <w:rsid w:val="00041548"/>
    <w:rsid w:val="00041697"/>
    <w:rsid w:val="00041C43"/>
    <w:rsid w:val="00042B5D"/>
    <w:rsid w:val="00042CF2"/>
    <w:rsid w:val="000435CC"/>
    <w:rsid w:val="00043C8E"/>
    <w:rsid w:val="000441F1"/>
    <w:rsid w:val="00044B19"/>
    <w:rsid w:val="00044EE5"/>
    <w:rsid w:val="000457DF"/>
    <w:rsid w:val="00045877"/>
    <w:rsid w:val="00045A5F"/>
    <w:rsid w:val="000469B9"/>
    <w:rsid w:val="00047937"/>
    <w:rsid w:val="00050047"/>
    <w:rsid w:val="000502F7"/>
    <w:rsid w:val="0005068C"/>
    <w:rsid w:val="0005094C"/>
    <w:rsid w:val="00050B09"/>
    <w:rsid w:val="00051739"/>
    <w:rsid w:val="00051D81"/>
    <w:rsid w:val="00052172"/>
    <w:rsid w:val="00052AC3"/>
    <w:rsid w:val="000543BA"/>
    <w:rsid w:val="00055A14"/>
    <w:rsid w:val="000562C0"/>
    <w:rsid w:val="00057150"/>
    <w:rsid w:val="000573C4"/>
    <w:rsid w:val="000574D7"/>
    <w:rsid w:val="00057542"/>
    <w:rsid w:val="000579A8"/>
    <w:rsid w:val="00057D0C"/>
    <w:rsid w:val="00057E29"/>
    <w:rsid w:val="00060398"/>
    <w:rsid w:val="00060FFF"/>
    <w:rsid w:val="00061CC9"/>
    <w:rsid w:val="00061D9F"/>
    <w:rsid w:val="00061F31"/>
    <w:rsid w:val="00061F7A"/>
    <w:rsid w:val="00062731"/>
    <w:rsid w:val="00062FB0"/>
    <w:rsid w:val="000630CC"/>
    <w:rsid w:val="00063219"/>
    <w:rsid w:val="00063C7B"/>
    <w:rsid w:val="00063F19"/>
    <w:rsid w:val="00064499"/>
    <w:rsid w:val="00064B04"/>
    <w:rsid w:val="00064CC5"/>
    <w:rsid w:val="000659FC"/>
    <w:rsid w:val="00065EDE"/>
    <w:rsid w:val="00066F97"/>
    <w:rsid w:val="000671E3"/>
    <w:rsid w:val="000676B7"/>
    <w:rsid w:val="00067951"/>
    <w:rsid w:val="0007031D"/>
    <w:rsid w:val="00071065"/>
    <w:rsid w:val="000715A3"/>
    <w:rsid w:val="00071DD3"/>
    <w:rsid w:val="000730E0"/>
    <w:rsid w:val="00073B73"/>
    <w:rsid w:val="0007443A"/>
    <w:rsid w:val="00074FDF"/>
    <w:rsid w:val="00075304"/>
    <w:rsid w:val="00075451"/>
    <w:rsid w:val="00075782"/>
    <w:rsid w:val="0007592A"/>
    <w:rsid w:val="00075936"/>
    <w:rsid w:val="00075A95"/>
    <w:rsid w:val="00075F88"/>
    <w:rsid w:val="0007600E"/>
    <w:rsid w:val="000763BB"/>
    <w:rsid w:val="0007646E"/>
    <w:rsid w:val="000774C2"/>
    <w:rsid w:val="00077AB1"/>
    <w:rsid w:val="00080186"/>
    <w:rsid w:val="00080306"/>
    <w:rsid w:val="00080979"/>
    <w:rsid w:val="000811BA"/>
    <w:rsid w:val="00081D9C"/>
    <w:rsid w:val="0008217E"/>
    <w:rsid w:val="0008263E"/>
    <w:rsid w:val="00082E5E"/>
    <w:rsid w:val="000831D9"/>
    <w:rsid w:val="000837BE"/>
    <w:rsid w:val="00083F0B"/>
    <w:rsid w:val="00084509"/>
    <w:rsid w:val="00084639"/>
    <w:rsid w:val="00084ADB"/>
    <w:rsid w:val="00084C8A"/>
    <w:rsid w:val="00085EFA"/>
    <w:rsid w:val="0008602A"/>
    <w:rsid w:val="00086222"/>
    <w:rsid w:val="00086594"/>
    <w:rsid w:val="000865EB"/>
    <w:rsid w:val="000866DD"/>
    <w:rsid w:val="00086B2D"/>
    <w:rsid w:val="00086F1D"/>
    <w:rsid w:val="00086F9E"/>
    <w:rsid w:val="00090981"/>
    <w:rsid w:val="000914D7"/>
    <w:rsid w:val="00091913"/>
    <w:rsid w:val="00092329"/>
    <w:rsid w:val="000924C8"/>
    <w:rsid w:val="000930C1"/>
    <w:rsid w:val="000937E1"/>
    <w:rsid w:val="00093BED"/>
    <w:rsid w:val="00093DD5"/>
    <w:rsid w:val="0009420D"/>
    <w:rsid w:val="00094BA0"/>
    <w:rsid w:val="00095AC2"/>
    <w:rsid w:val="000973D3"/>
    <w:rsid w:val="0009751B"/>
    <w:rsid w:val="00097942"/>
    <w:rsid w:val="00097CB1"/>
    <w:rsid w:val="00097E01"/>
    <w:rsid w:val="00097F55"/>
    <w:rsid w:val="000A01F8"/>
    <w:rsid w:val="000A0607"/>
    <w:rsid w:val="000A0E5A"/>
    <w:rsid w:val="000A2387"/>
    <w:rsid w:val="000A2413"/>
    <w:rsid w:val="000A3349"/>
    <w:rsid w:val="000A34FF"/>
    <w:rsid w:val="000A4B59"/>
    <w:rsid w:val="000B00A8"/>
    <w:rsid w:val="000B049B"/>
    <w:rsid w:val="000B10A3"/>
    <w:rsid w:val="000B11C0"/>
    <w:rsid w:val="000B1DBB"/>
    <w:rsid w:val="000B2811"/>
    <w:rsid w:val="000B2824"/>
    <w:rsid w:val="000B282B"/>
    <w:rsid w:val="000B39BF"/>
    <w:rsid w:val="000B3DAF"/>
    <w:rsid w:val="000B40F8"/>
    <w:rsid w:val="000B4331"/>
    <w:rsid w:val="000B4D3C"/>
    <w:rsid w:val="000B4D48"/>
    <w:rsid w:val="000B54B4"/>
    <w:rsid w:val="000B5524"/>
    <w:rsid w:val="000B58BE"/>
    <w:rsid w:val="000B6531"/>
    <w:rsid w:val="000B7AD2"/>
    <w:rsid w:val="000B7BA5"/>
    <w:rsid w:val="000B7DF8"/>
    <w:rsid w:val="000C01AC"/>
    <w:rsid w:val="000C0A6B"/>
    <w:rsid w:val="000C13A7"/>
    <w:rsid w:val="000C222B"/>
    <w:rsid w:val="000C2522"/>
    <w:rsid w:val="000C27E5"/>
    <w:rsid w:val="000C285A"/>
    <w:rsid w:val="000C2CC3"/>
    <w:rsid w:val="000C2E3F"/>
    <w:rsid w:val="000C335A"/>
    <w:rsid w:val="000C3530"/>
    <w:rsid w:val="000C55FA"/>
    <w:rsid w:val="000C70E5"/>
    <w:rsid w:val="000C7C4B"/>
    <w:rsid w:val="000D0367"/>
    <w:rsid w:val="000D0855"/>
    <w:rsid w:val="000D0AD4"/>
    <w:rsid w:val="000D0EF7"/>
    <w:rsid w:val="000D140C"/>
    <w:rsid w:val="000D16C7"/>
    <w:rsid w:val="000D1C2B"/>
    <w:rsid w:val="000D24AC"/>
    <w:rsid w:val="000D3830"/>
    <w:rsid w:val="000D46ED"/>
    <w:rsid w:val="000D4C0E"/>
    <w:rsid w:val="000D5ACC"/>
    <w:rsid w:val="000D6783"/>
    <w:rsid w:val="000D6B1B"/>
    <w:rsid w:val="000D6CA8"/>
    <w:rsid w:val="000D77D9"/>
    <w:rsid w:val="000D79C5"/>
    <w:rsid w:val="000D7A7E"/>
    <w:rsid w:val="000D7A9A"/>
    <w:rsid w:val="000E0380"/>
    <w:rsid w:val="000E0A77"/>
    <w:rsid w:val="000E1010"/>
    <w:rsid w:val="000E117D"/>
    <w:rsid w:val="000E1731"/>
    <w:rsid w:val="000E2653"/>
    <w:rsid w:val="000E26B4"/>
    <w:rsid w:val="000E2C27"/>
    <w:rsid w:val="000E3482"/>
    <w:rsid w:val="000E414E"/>
    <w:rsid w:val="000E44A9"/>
    <w:rsid w:val="000E4B51"/>
    <w:rsid w:val="000E4E29"/>
    <w:rsid w:val="000E4FF0"/>
    <w:rsid w:val="000E57A9"/>
    <w:rsid w:val="000E58EE"/>
    <w:rsid w:val="000E5F55"/>
    <w:rsid w:val="000E6A78"/>
    <w:rsid w:val="000E6B2A"/>
    <w:rsid w:val="000E7265"/>
    <w:rsid w:val="000E7D73"/>
    <w:rsid w:val="000E7F76"/>
    <w:rsid w:val="000F02A6"/>
    <w:rsid w:val="000F0ADD"/>
    <w:rsid w:val="000F0DCF"/>
    <w:rsid w:val="000F21AB"/>
    <w:rsid w:val="000F2947"/>
    <w:rsid w:val="000F2E36"/>
    <w:rsid w:val="000F2FA3"/>
    <w:rsid w:val="000F3192"/>
    <w:rsid w:val="000F4443"/>
    <w:rsid w:val="000F5945"/>
    <w:rsid w:val="000F5B33"/>
    <w:rsid w:val="000F612D"/>
    <w:rsid w:val="000F6177"/>
    <w:rsid w:val="000F625D"/>
    <w:rsid w:val="000F6CAA"/>
    <w:rsid w:val="000F73BC"/>
    <w:rsid w:val="000F770C"/>
    <w:rsid w:val="000F7AA2"/>
    <w:rsid w:val="001007AA"/>
    <w:rsid w:val="00101609"/>
    <w:rsid w:val="00101799"/>
    <w:rsid w:val="001022A1"/>
    <w:rsid w:val="001023E4"/>
    <w:rsid w:val="001024B8"/>
    <w:rsid w:val="00102A48"/>
    <w:rsid w:val="00102ACB"/>
    <w:rsid w:val="0010314C"/>
    <w:rsid w:val="00103594"/>
    <w:rsid w:val="0010515A"/>
    <w:rsid w:val="00105676"/>
    <w:rsid w:val="001059E4"/>
    <w:rsid w:val="00105AF5"/>
    <w:rsid w:val="00105E9B"/>
    <w:rsid w:val="00106598"/>
    <w:rsid w:val="0010689C"/>
    <w:rsid w:val="001068D5"/>
    <w:rsid w:val="00106F46"/>
    <w:rsid w:val="001074B3"/>
    <w:rsid w:val="0010780A"/>
    <w:rsid w:val="0010789D"/>
    <w:rsid w:val="0011159C"/>
    <w:rsid w:val="00111B0F"/>
    <w:rsid w:val="0011212A"/>
    <w:rsid w:val="00112D96"/>
    <w:rsid w:val="00113241"/>
    <w:rsid w:val="0011369E"/>
    <w:rsid w:val="00113850"/>
    <w:rsid w:val="00114696"/>
    <w:rsid w:val="00114ED3"/>
    <w:rsid w:val="00115A1C"/>
    <w:rsid w:val="00115E59"/>
    <w:rsid w:val="001168DA"/>
    <w:rsid w:val="001168F4"/>
    <w:rsid w:val="001174C7"/>
    <w:rsid w:val="0012015F"/>
    <w:rsid w:val="00120381"/>
    <w:rsid w:val="00120BF0"/>
    <w:rsid w:val="00120D0D"/>
    <w:rsid w:val="00121330"/>
    <w:rsid w:val="0012141C"/>
    <w:rsid w:val="00121BE4"/>
    <w:rsid w:val="00122898"/>
    <w:rsid w:val="00122BA8"/>
    <w:rsid w:val="00122FD1"/>
    <w:rsid w:val="001231D9"/>
    <w:rsid w:val="001234DD"/>
    <w:rsid w:val="0012384C"/>
    <w:rsid w:val="00123CCE"/>
    <w:rsid w:val="00124217"/>
    <w:rsid w:val="00124723"/>
    <w:rsid w:val="00124CF4"/>
    <w:rsid w:val="00124D1B"/>
    <w:rsid w:val="001253D0"/>
    <w:rsid w:val="001253F7"/>
    <w:rsid w:val="001260CB"/>
    <w:rsid w:val="00126BFA"/>
    <w:rsid w:val="00127933"/>
    <w:rsid w:val="00127C30"/>
    <w:rsid w:val="001318B0"/>
    <w:rsid w:val="00131AD4"/>
    <w:rsid w:val="00131FE8"/>
    <w:rsid w:val="0013292C"/>
    <w:rsid w:val="00132A41"/>
    <w:rsid w:val="00133836"/>
    <w:rsid w:val="00135501"/>
    <w:rsid w:val="00135E0B"/>
    <w:rsid w:val="00135FE5"/>
    <w:rsid w:val="001362DA"/>
    <w:rsid w:val="0013637C"/>
    <w:rsid w:val="00136403"/>
    <w:rsid w:val="00136493"/>
    <w:rsid w:val="00136501"/>
    <w:rsid w:val="00137079"/>
    <w:rsid w:val="001375A7"/>
    <w:rsid w:val="00137809"/>
    <w:rsid w:val="001378F6"/>
    <w:rsid w:val="001400CD"/>
    <w:rsid w:val="001409ED"/>
    <w:rsid w:val="001413C2"/>
    <w:rsid w:val="00141410"/>
    <w:rsid w:val="0014167F"/>
    <w:rsid w:val="001418D2"/>
    <w:rsid w:val="00141ADE"/>
    <w:rsid w:val="00141E51"/>
    <w:rsid w:val="00141E65"/>
    <w:rsid w:val="001423B5"/>
    <w:rsid w:val="001428C7"/>
    <w:rsid w:val="001428F1"/>
    <w:rsid w:val="00142B33"/>
    <w:rsid w:val="00142C98"/>
    <w:rsid w:val="00142F8E"/>
    <w:rsid w:val="0014344C"/>
    <w:rsid w:val="001434A3"/>
    <w:rsid w:val="001438E9"/>
    <w:rsid w:val="00143AE6"/>
    <w:rsid w:val="00144B99"/>
    <w:rsid w:val="001454AB"/>
    <w:rsid w:val="0014599C"/>
    <w:rsid w:val="00145A24"/>
    <w:rsid w:val="001462F4"/>
    <w:rsid w:val="00146527"/>
    <w:rsid w:val="00146F4F"/>
    <w:rsid w:val="00147C80"/>
    <w:rsid w:val="00147E36"/>
    <w:rsid w:val="0015043D"/>
    <w:rsid w:val="001511F5"/>
    <w:rsid w:val="00151DCC"/>
    <w:rsid w:val="00151FFD"/>
    <w:rsid w:val="0015226C"/>
    <w:rsid w:val="001527B1"/>
    <w:rsid w:val="0015331D"/>
    <w:rsid w:val="001533C7"/>
    <w:rsid w:val="00154CB5"/>
    <w:rsid w:val="0015527F"/>
    <w:rsid w:val="00155F00"/>
    <w:rsid w:val="0015618A"/>
    <w:rsid w:val="0015723A"/>
    <w:rsid w:val="00157DE0"/>
    <w:rsid w:val="00160003"/>
    <w:rsid w:val="0016049D"/>
    <w:rsid w:val="00160BC7"/>
    <w:rsid w:val="00161019"/>
    <w:rsid w:val="00161494"/>
    <w:rsid w:val="0016182E"/>
    <w:rsid w:val="00161B7E"/>
    <w:rsid w:val="00161C8B"/>
    <w:rsid w:val="00162367"/>
    <w:rsid w:val="0016273C"/>
    <w:rsid w:val="00162FC4"/>
    <w:rsid w:val="001633E2"/>
    <w:rsid w:val="0016345D"/>
    <w:rsid w:val="00163EB1"/>
    <w:rsid w:val="00163F82"/>
    <w:rsid w:val="0016480E"/>
    <w:rsid w:val="00164B91"/>
    <w:rsid w:val="0016507B"/>
    <w:rsid w:val="00165374"/>
    <w:rsid w:val="00165491"/>
    <w:rsid w:val="00165FFC"/>
    <w:rsid w:val="00166C24"/>
    <w:rsid w:val="00166CDD"/>
    <w:rsid w:val="00167B9B"/>
    <w:rsid w:val="001701A4"/>
    <w:rsid w:val="001707FF"/>
    <w:rsid w:val="00170F98"/>
    <w:rsid w:val="00171368"/>
    <w:rsid w:val="001718FA"/>
    <w:rsid w:val="00171BC5"/>
    <w:rsid w:val="001724CF"/>
    <w:rsid w:val="00172638"/>
    <w:rsid w:val="00172EB3"/>
    <w:rsid w:val="00172F69"/>
    <w:rsid w:val="00172FE1"/>
    <w:rsid w:val="0017320C"/>
    <w:rsid w:val="001734AB"/>
    <w:rsid w:val="00175480"/>
    <w:rsid w:val="00175A33"/>
    <w:rsid w:val="00175A51"/>
    <w:rsid w:val="001769F0"/>
    <w:rsid w:val="00176D4B"/>
    <w:rsid w:val="00177A86"/>
    <w:rsid w:val="00180947"/>
    <w:rsid w:val="00180ED9"/>
    <w:rsid w:val="00181190"/>
    <w:rsid w:val="00181229"/>
    <w:rsid w:val="001815F0"/>
    <w:rsid w:val="00182467"/>
    <w:rsid w:val="001826CF"/>
    <w:rsid w:val="001827D0"/>
    <w:rsid w:val="00182808"/>
    <w:rsid w:val="00182958"/>
    <w:rsid w:val="00182DC4"/>
    <w:rsid w:val="001833E9"/>
    <w:rsid w:val="00183B38"/>
    <w:rsid w:val="001841DB"/>
    <w:rsid w:val="0018443F"/>
    <w:rsid w:val="00184AF9"/>
    <w:rsid w:val="00185628"/>
    <w:rsid w:val="00185A0F"/>
    <w:rsid w:val="0018651D"/>
    <w:rsid w:val="00186672"/>
    <w:rsid w:val="001868D8"/>
    <w:rsid w:val="00186EB9"/>
    <w:rsid w:val="00187311"/>
    <w:rsid w:val="001879FF"/>
    <w:rsid w:val="00187B28"/>
    <w:rsid w:val="00190547"/>
    <w:rsid w:val="00190724"/>
    <w:rsid w:val="0019092E"/>
    <w:rsid w:val="00191153"/>
    <w:rsid w:val="001911AC"/>
    <w:rsid w:val="00192804"/>
    <w:rsid w:val="00192947"/>
    <w:rsid w:val="001943FC"/>
    <w:rsid w:val="001945AD"/>
    <w:rsid w:val="001959B8"/>
    <w:rsid w:val="00195B50"/>
    <w:rsid w:val="0019662B"/>
    <w:rsid w:val="001969D4"/>
    <w:rsid w:val="00196E75"/>
    <w:rsid w:val="001974F2"/>
    <w:rsid w:val="00197680"/>
    <w:rsid w:val="001977DD"/>
    <w:rsid w:val="00197A6E"/>
    <w:rsid w:val="001A08F3"/>
    <w:rsid w:val="001A0CFB"/>
    <w:rsid w:val="001A0DC3"/>
    <w:rsid w:val="001A0E14"/>
    <w:rsid w:val="001A190F"/>
    <w:rsid w:val="001A24D3"/>
    <w:rsid w:val="001A2BB0"/>
    <w:rsid w:val="001A32E6"/>
    <w:rsid w:val="001A35E4"/>
    <w:rsid w:val="001A3E4A"/>
    <w:rsid w:val="001A43A7"/>
    <w:rsid w:val="001A525C"/>
    <w:rsid w:val="001A53F4"/>
    <w:rsid w:val="001A55D1"/>
    <w:rsid w:val="001A60C8"/>
    <w:rsid w:val="001A63CA"/>
    <w:rsid w:val="001A657D"/>
    <w:rsid w:val="001A74D5"/>
    <w:rsid w:val="001A769B"/>
    <w:rsid w:val="001A7982"/>
    <w:rsid w:val="001A7EDE"/>
    <w:rsid w:val="001B00B8"/>
    <w:rsid w:val="001B03EE"/>
    <w:rsid w:val="001B07B3"/>
    <w:rsid w:val="001B0AC2"/>
    <w:rsid w:val="001B10F9"/>
    <w:rsid w:val="001B13B6"/>
    <w:rsid w:val="001B2539"/>
    <w:rsid w:val="001B2652"/>
    <w:rsid w:val="001B2867"/>
    <w:rsid w:val="001B29AE"/>
    <w:rsid w:val="001B2B10"/>
    <w:rsid w:val="001B341E"/>
    <w:rsid w:val="001B3541"/>
    <w:rsid w:val="001B4FD1"/>
    <w:rsid w:val="001B528F"/>
    <w:rsid w:val="001B5320"/>
    <w:rsid w:val="001B5B9F"/>
    <w:rsid w:val="001B68E4"/>
    <w:rsid w:val="001B6B18"/>
    <w:rsid w:val="001B6D9C"/>
    <w:rsid w:val="001B6E33"/>
    <w:rsid w:val="001B76AB"/>
    <w:rsid w:val="001B7EC5"/>
    <w:rsid w:val="001C07A6"/>
    <w:rsid w:val="001C0BA5"/>
    <w:rsid w:val="001C1C84"/>
    <w:rsid w:val="001C1CC0"/>
    <w:rsid w:val="001C215A"/>
    <w:rsid w:val="001C2401"/>
    <w:rsid w:val="001C2458"/>
    <w:rsid w:val="001C26E2"/>
    <w:rsid w:val="001C27E7"/>
    <w:rsid w:val="001C2A72"/>
    <w:rsid w:val="001C2A95"/>
    <w:rsid w:val="001C34F6"/>
    <w:rsid w:val="001C35D1"/>
    <w:rsid w:val="001C3B66"/>
    <w:rsid w:val="001C410C"/>
    <w:rsid w:val="001C48B7"/>
    <w:rsid w:val="001C4A12"/>
    <w:rsid w:val="001C5A53"/>
    <w:rsid w:val="001C5B63"/>
    <w:rsid w:val="001C62B5"/>
    <w:rsid w:val="001C6342"/>
    <w:rsid w:val="001C6799"/>
    <w:rsid w:val="001C7584"/>
    <w:rsid w:val="001C7BCE"/>
    <w:rsid w:val="001D0040"/>
    <w:rsid w:val="001D0284"/>
    <w:rsid w:val="001D0461"/>
    <w:rsid w:val="001D0A76"/>
    <w:rsid w:val="001D23F5"/>
    <w:rsid w:val="001D2AAF"/>
    <w:rsid w:val="001D32A1"/>
    <w:rsid w:val="001D32F5"/>
    <w:rsid w:val="001D34AF"/>
    <w:rsid w:val="001D3BE8"/>
    <w:rsid w:val="001D3F94"/>
    <w:rsid w:val="001D41A9"/>
    <w:rsid w:val="001D4478"/>
    <w:rsid w:val="001D5100"/>
    <w:rsid w:val="001D53F1"/>
    <w:rsid w:val="001D5808"/>
    <w:rsid w:val="001D624B"/>
    <w:rsid w:val="001D648B"/>
    <w:rsid w:val="001D6B8C"/>
    <w:rsid w:val="001D7240"/>
    <w:rsid w:val="001D7B64"/>
    <w:rsid w:val="001D7F98"/>
    <w:rsid w:val="001E0EA4"/>
    <w:rsid w:val="001E2BFB"/>
    <w:rsid w:val="001E4302"/>
    <w:rsid w:val="001E5D2F"/>
    <w:rsid w:val="001E5EBE"/>
    <w:rsid w:val="001E735A"/>
    <w:rsid w:val="001E78B5"/>
    <w:rsid w:val="001E7D72"/>
    <w:rsid w:val="001F0225"/>
    <w:rsid w:val="001F0AA6"/>
    <w:rsid w:val="001F2099"/>
    <w:rsid w:val="001F23E0"/>
    <w:rsid w:val="001F23F8"/>
    <w:rsid w:val="001F2EE8"/>
    <w:rsid w:val="001F39AC"/>
    <w:rsid w:val="001F40FD"/>
    <w:rsid w:val="001F4D77"/>
    <w:rsid w:val="001F519F"/>
    <w:rsid w:val="001F54E1"/>
    <w:rsid w:val="001F5602"/>
    <w:rsid w:val="001F6A16"/>
    <w:rsid w:val="001F6A6C"/>
    <w:rsid w:val="001F6C56"/>
    <w:rsid w:val="001F752F"/>
    <w:rsid w:val="001F7D47"/>
    <w:rsid w:val="001F7D8E"/>
    <w:rsid w:val="002010D7"/>
    <w:rsid w:val="002013C1"/>
    <w:rsid w:val="00202297"/>
    <w:rsid w:val="00202343"/>
    <w:rsid w:val="002025BA"/>
    <w:rsid w:val="00202A1F"/>
    <w:rsid w:val="002030BB"/>
    <w:rsid w:val="00204291"/>
    <w:rsid w:val="00204495"/>
    <w:rsid w:val="0020525C"/>
    <w:rsid w:val="00205304"/>
    <w:rsid w:val="002068CF"/>
    <w:rsid w:val="002071D9"/>
    <w:rsid w:val="002074EC"/>
    <w:rsid w:val="002078DD"/>
    <w:rsid w:val="00207CC3"/>
    <w:rsid w:val="00207F15"/>
    <w:rsid w:val="00210DE4"/>
    <w:rsid w:val="00211B4C"/>
    <w:rsid w:val="00212D4D"/>
    <w:rsid w:val="0021346A"/>
    <w:rsid w:val="00213C57"/>
    <w:rsid w:val="002146F6"/>
    <w:rsid w:val="00214760"/>
    <w:rsid w:val="002150EE"/>
    <w:rsid w:val="00215338"/>
    <w:rsid w:val="0021554B"/>
    <w:rsid w:val="0021557F"/>
    <w:rsid w:val="002155D6"/>
    <w:rsid w:val="00215A70"/>
    <w:rsid w:val="00216BAF"/>
    <w:rsid w:val="00216EC0"/>
    <w:rsid w:val="00216EFC"/>
    <w:rsid w:val="00217A5C"/>
    <w:rsid w:val="00217C2A"/>
    <w:rsid w:val="0022074E"/>
    <w:rsid w:val="002220D4"/>
    <w:rsid w:val="00222217"/>
    <w:rsid w:val="002229B5"/>
    <w:rsid w:val="002229D3"/>
    <w:rsid w:val="00223117"/>
    <w:rsid w:val="00223989"/>
    <w:rsid w:val="00223A31"/>
    <w:rsid w:val="00224801"/>
    <w:rsid w:val="00224BC1"/>
    <w:rsid w:val="00225962"/>
    <w:rsid w:val="0022666E"/>
    <w:rsid w:val="00227CF7"/>
    <w:rsid w:val="0023045D"/>
    <w:rsid w:val="002309BF"/>
    <w:rsid w:val="00232102"/>
    <w:rsid w:val="002335B9"/>
    <w:rsid w:val="00234FD1"/>
    <w:rsid w:val="00235040"/>
    <w:rsid w:val="0023506F"/>
    <w:rsid w:val="0023580F"/>
    <w:rsid w:val="00235B26"/>
    <w:rsid w:val="002361DE"/>
    <w:rsid w:val="00236379"/>
    <w:rsid w:val="00236A96"/>
    <w:rsid w:val="00236F7A"/>
    <w:rsid w:val="002371F5"/>
    <w:rsid w:val="00237512"/>
    <w:rsid w:val="0023774C"/>
    <w:rsid w:val="00240AD3"/>
    <w:rsid w:val="002410D3"/>
    <w:rsid w:val="00241509"/>
    <w:rsid w:val="00241E68"/>
    <w:rsid w:val="0024235A"/>
    <w:rsid w:val="0024252A"/>
    <w:rsid w:val="00242F6B"/>
    <w:rsid w:val="002432DA"/>
    <w:rsid w:val="00243651"/>
    <w:rsid w:val="00243911"/>
    <w:rsid w:val="00244101"/>
    <w:rsid w:val="00244257"/>
    <w:rsid w:val="002445E7"/>
    <w:rsid w:val="00244993"/>
    <w:rsid w:val="00244B26"/>
    <w:rsid w:val="00244D3C"/>
    <w:rsid w:val="00246A47"/>
    <w:rsid w:val="00247413"/>
    <w:rsid w:val="0024792E"/>
    <w:rsid w:val="00247D3A"/>
    <w:rsid w:val="002503C6"/>
    <w:rsid w:val="00251191"/>
    <w:rsid w:val="00251827"/>
    <w:rsid w:val="00251A20"/>
    <w:rsid w:val="00251E3D"/>
    <w:rsid w:val="00252B8A"/>
    <w:rsid w:val="00252C7A"/>
    <w:rsid w:val="0025322C"/>
    <w:rsid w:val="0025364E"/>
    <w:rsid w:val="00253A67"/>
    <w:rsid w:val="00254197"/>
    <w:rsid w:val="002545C1"/>
    <w:rsid w:val="0025485D"/>
    <w:rsid w:val="002548A5"/>
    <w:rsid w:val="00254BD2"/>
    <w:rsid w:val="00254E9F"/>
    <w:rsid w:val="00255426"/>
    <w:rsid w:val="00255701"/>
    <w:rsid w:val="00256317"/>
    <w:rsid w:val="00256326"/>
    <w:rsid w:val="002566BD"/>
    <w:rsid w:val="00256926"/>
    <w:rsid w:val="002569F3"/>
    <w:rsid w:val="0025793E"/>
    <w:rsid w:val="002603AF"/>
    <w:rsid w:val="0026086E"/>
    <w:rsid w:val="00260F5A"/>
    <w:rsid w:val="00260F5C"/>
    <w:rsid w:val="002611B4"/>
    <w:rsid w:val="002612D8"/>
    <w:rsid w:val="00261C5F"/>
    <w:rsid w:val="00261E82"/>
    <w:rsid w:val="00262A7E"/>
    <w:rsid w:val="002637DC"/>
    <w:rsid w:val="00264883"/>
    <w:rsid w:val="00265140"/>
    <w:rsid w:val="0026542C"/>
    <w:rsid w:val="002655C1"/>
    <w:rsid w:val="00267313"/>
    <w:rsid w:val="002674A4"/>
    <w:rsid w:val="00267838"/>
    <w:rsid w:val="00267948"/>
    <w:rsid w:val="00267BB7"/>
    <w:rsid w:val="00270872"/>
    <w:rsid w:val="00270C9B"/>
    <w:rsid w:val="00270CEA"/>
    <w:rsid w:val="002713AC"/>
    <w:rsid w:val="00271549"/>
    <w:rsid w:val="00271AA8"/>
    <w:rsid w:val="00272980"/>
    <w:rsid w:val="00273260"/>
    <w:rsid w:val="00273403"/>
    <w:rsid w:val="0027370A"/>
    <w:rsid w:val="00273D71"/>
    <w:rsid w:val="00274168"/>
    <w:rsid w:val="002758E3"/>
    <w:rsid w:val="0027613A"/>
    <w:rsid w:val="00276AFF"/>
    <w:rsid w:val="00276E74"/>
    <w:rsid w:val="002772B3"/>
    <w:rsid w:val="002776BD"/>
    <w:rsid w:val="00277A1F"/>
    <w:rsid w:val="00277C07"/>
    <w:rsid w:val="00277D24"/>
    <w:rsid w:val="0028065A"/>
    <w:rsid w:val="00280AC5"/>
    <w:rsid w:val="00281B50"/>
    <w:rsid w:val="00282BF6"/>
    <w:rsid w:val="00283080"/>
    <w:rsid w:val="00283154"/>
    <w:rsid w:val="00283591"/>
    <w:rsid w:val="00285093"/>
    <w:rsid w:val="002850B0"/>
    <w:rsid w:val="00285367"/>
    <w:rsid w:val="002855F0"/>
    <w:rsid w:val="002857DF"/>
    <w:rsid w:val="00285B41"/>
    <w:rsid w:val="00285D9B"/>
    <w:rsid w:val="00285E0D"/>
    <w:rsid w:val="00285EDD"/>
    <w:rsid w:val="0028662D"/>
    <w:rsid w:val="002870A2"/>
    <w:rsid w:val="00287A36"/>
    <w:rsid w:val="00287AD8"/>
    <w:rsid w:val="00287D46"/>
    <w:rsid w:val="00287D56"/>
    <w:rsid w:val="00290233"/>
    <w:rsid w:val="002909DC"/>
    <w:rsid w:val="0029101E"/>
    <w:rsid w:val="00291497"/>
    <w:rsid w:val="002917F5"/>
    <w:rsid w:val="00291FEC"/>
    <w:rsid w:val="002926D6"/>
    <w:rsid w:val="0029345D"/>
    <w:rsid w:val="00294008"/>
    <w:rsid w:val="00295395"/>
    <w:rsid w:val="002956EB"/>
    <w:rsid w:val="00295821"/>
    <w:rsid w:val="002959C1"/>
    <w:rsid w:val="00295E3A"/>
    <w:rsid w:val="00295F5B"/>
    <w:rsid w:val="00296E6C"/>
    <w:rsid w:val="00297300"/>
    <w:rsid w:val="00297712"/>
    <w:rsid w:val="00297BD0"/>
    <w:rsid w:val="00297C44"/>
    <w:rsid w:val="00297D51"/>
    <w:rsid w:val="002A00A4"/>
    <w:rsid w:val="002A04C9"/>
    <w:rsid w:val="002A0519"/>
    <w:rsid w:val="002A0E02"/>
    <w:rsid w:val="002A10FB"/>
    <w:rsid w:val="002A1137"/>
    <w:rsid w:val="002A132D"/>
    <w:rsid w:val="002A194D"/>
    <w:rsid w:val="002A1D97"/>
    <w:rsid w:val="002A1E49"/>
    <w:rsid w:val="002A2796"/>
    <w:rsid w:val="002A2802"/>
    <w:rsid w:val="002A2C7B"/>
    <w:rsid w:val="002A2D85"/>
    <w:rsid w:val="002A2F8F"/>
    <w:rsid w:val="002A3561"/>
    <w:rsid w:val="002A3A4B"/>
    <w:rsid w:val="002A3FAE"/>
    <w:rsid w:val="002A4045"/>
    <w:rsid w:val="002A413D"/>
    <w:rsid w:val="002A47C8"/>
    <w:rsid w:val="002A4DCB"/>
    <w:rsid w:val="002A56FC"/>
    <w:rsid w:val="002A6086"/>
    <w:rsid w:val="002A60B2"/>
    <w:rsid w:val="002A630E"/>
    <w:rsid w:val="002A6352"/>
    <w:rsid w:val="002A65C2"/>
    <w:rsid w:val="002A6B7A"/>
    <w:rsid w:val="002A73F9"/>
    <w:rsid w:val="002A7452"/>
    <w:rsid w:val="002A74AC"/>
    <w:rsid w:val="002A74C4"/>
    <w:rsid w:val="002A7C28"/>
    <w:rsid w:val="002A7D0F"/>
    <w:rsid w:val="002A7D96"/>
    <w:rsid w:val="002B06C1"/>
    <w:rsid w:val="002B1541"/>
    <w:rsid w:val="002B1546"/>
    <w:rsid w:val="002B1B6C"/>
    <w:rsid w:val="002B1CE4"/>
    <w:rsid w:val="002B2135"/>
    <w:rsid w:val="002B246B"/>
    <w:rsid w:val="002B2689"/>
    <w:rsid w:val="002B2BE7"/>
    <w:rsid w:val="002B3897"/>
    <w:rsid w:val="002B41CA"/>
    <w:rsid w:val="002B4330"/>
    <w:rsid w:val="002B4441"/>
    <w:rsid w:val="002B463B"/>
    <w:rsid w:val="002B510E"/>
    <w:rsid w:val="002B5752"/>
    <w:rsid w:val="002B6B34"/>
    <w:rsid w:val="002B7123"/>
    <w:rsid w:val="002B7729"/>
    <w:rsid w:val="002B79A9"/>
    <w:rsid w:val="002C0314"/>
    <w:rsid w:val="002C13B8"/>
    <w:rsid w:val="002C20A9"/>
    <w:rsid w:val="002C2C19"/>
    <w:rsid w:val="002C3B08"/>
    <w:rsid w:val="002C3BDE"/>
    <w:rsid w:val="002C45E8"/>
    <w:rsid w:val="002C4A7A"/>
    <w:rsid w:val="002C536F"/>
    <w:rsid w:val="002C56B1"/>
    <w:rsid w:val="002C5C31"/>
    <w:rsid w:val="002C6052"/>
    <w:rsid w:val="002C627D"/>
    <w:rsid w:val="002C6980"/>
    <w:rsid w:val="002C6AD7"/>
    <w:rsid w:val="002C7223"/>
    <w:rsid w:val="002C79AF"/>
    <w:rsid w:val="002D0083"/>
    <w:rsid w:val="002D05A8"/>
    <w:rsid w:val="002D152C"/>
    <w:rsid w:val="002D20B6"/>
    <w:rsid w:val="002D2450"/>
    <w:rsid w:val="002D27F3"/>
    <w:rsid w:val="002D2CC2"/>
    <w:rsid w:val="002D3081"/>
    <w:rsid w:val="002D3468"/>
    <w:rsid w:val="002D389F"/>
    <w:rsid w:val="002D4144"/>
    <w:rsid w:val="002D4527"/>
    <w:rsid w:val="002D469F"/>
    <w:rsid w:val="002D4AF3"/>
    <w:rsid w:val="002D55F7"/>
    <w:rsid w:val="002D56CA"/>
    <w:rsid w:val="002D58BD"/>
    <w:rsid w:val="002D5AAA"/>
    <w:rsid w:val="002D5C17"/>
    <w:rsid w:val="002D6339"/>
    <w:rsid w:val="002D6834"/>
    <w:rsid w:val="002D6A75"/>
    <w:rsid w:val="002D79CB"/>
    <w:rsid w:val="002E0726"/>
    <w:rsid w:val="002E0755"/>
    <w:rsid w:val="002E194C"/>
    <w:rsid w:val="002E1C89"/>
    <w:rsid w:val="002E1FAA"/>
    <w:rsid w:val="002E3FCB"/>
    <w:rsid w:val="002E41B0"/>
    <w:rsid w:val="002E49C1"/>
    <w:rsid w:val="002E5104"/>
    <w:rsid w:val="002E5693"/>
    <w:rsid w:val="002E66B5"/>
    <w:rsid w:val="002E6912"/>
    <w:rsid w:val="002E6B8B"/>
    <w:rsid w:val="002E6D63"/>
    <w:rsid w:val="002E7098"/>
    <w:rsid w:val="002E7922"/>
    <w:rsid w:val="002E7C47"/>
    <w:rsid w:val="002F0F51"/>
    <w:rsid w:val="002F1240"/>
    <w:rsid w:val="002F1AEA"/>
    <w:rsid w:val="002F2017"/>
    <w:rsid w:val="002F2824"/>
    <w:rsid w:val="002F3413"/>
    <w:rsid w:val="002F348E"/>
    <w:rsid w:val="002F361E"/>
    <w:rsid w:val="002F37B2"/>
    <w:rsid w:val="002F3BCE"/>
    <w:rsid w:val="002F3C6D"/>
    <w:rsid w:val="002F4119"/>
    <w:rsid w:val="002F468A"/>
    <w:rsid w:val="002F529E"/>
    <w:rsid w:val="002F5ACF"/>
    <w:rsid w:val="002F61D0"/>
    <w:rsid w:val="002F6A09"/>
    <w:rsid w:val="002F7443"/>
    <w:rsid w:val="002F792D"/>
    <w:rsid w:val="00300330"/>
    <w:rsid w:val="003005B0"/>
    <w:rsid w:val="00300E6B"/>
    <w:rsid w:val="0030105C"/>
    <w:rsid w:val="00301F6E"/>
    <w:rsid w:val="00302A54"/>
    <w:rsid w:val="003032EF"/>
    <w:rsid w:val="00303735"/>
    <w:rsid w:val="00303E85"/>
    <w:rsid w:val="00304EFE"/>
    <w:rsid w:val="00305774"/>
    <w:rsid w:val="0030585E"/>
    <w:rsid w:val="0030613F"/>
    <w:rsid w:val="00306325"/>
    <w:rsid w:val="00306846"/>
    <w:rsid w:val="003071A9"/>
    <w:rsid w:val="00307424"/>
    <w:rsid w:val="0030752F"/>
    <w:rsid w:val="00307564"/>
    <w:rsid w:val="00307647"/>
    <w:rsid w:val="0031003A"/>
    <w:rsid w:val="003107C6"/>
    <w:rsid w:val="00310830"/>
    <w:rsid w:val="00310C6E"/>
    <w:rsid w:val="00310CAB"/>
    <w:rsid w:val="00310F75"/>
    <w:rsid w:val="00311039"/>
    <w:rsid w:val="00311165"/>
    <w:rsid w:val="00311A1A"/>
    <w:rsid w:val="00311DA2"/>
    <w:rsid w:val="00312181"/>
    <w:rsid w:val="0031392F"/>
    <w:rsid w:val="00313992"/>
    <w:rsid w:val="00313CD3"/>
    <w:rsid w:val="00313F2D"/>
    <w:rsid w:val="0031432F"/>
    <w:rsid w:val="00315B1D"/>
    <w:rsid w:val="00315F42"/>
    <w:rsid w:val="00315F87"/>
    <w:rsid w:val="0031639E"/>
    <w:rsid w:val="00316A9D"/>
    <w:rsid w:val="0031791D"/>
    <w:rsid w:val="003205B7"/>
    <w:rsid w:val="00320727"/>
    <w:rsid w:val="003213F5"/>
    <w:rsid w:val="003225F2"/>
    <w:rsid w:val="00322865"/>
    <w:rsid w:val="00322A36"/>
    <w:rsid w:val="00323EE4"/>
    <w:rsid w:val="003241A3"/>
    <w:rsid w:val="003255B7"/>
    <w:rsid w:val="0032655A"/>
    <w:rsid w:val="00326D0E"/>
    <w:rsid w:val="00327738"/>
    <w:rsid w:val="00327759"/>
    <w:rsid w:val="00327C86"/>
    <w:rsid w:val="003303AB"/>
    <w:rsid w:val="0033048F"/>
    <w:rsid w:val="003304C1"/>
    <w:rsid w:val="003306DC"/>
    <w:rsid w:val="00330964"/>
    <w:rsid w:val="00330989"/>
    <w:rsid w:val="00331197"/>
    <w:rsid w:val="003325B4"/>
    <w:rsid w:val="00332873"/>
    <w:rsid w:val="00332EB7"/>
    <w:rsid w:val="00333574"/>
    <w:rsid w:val="00333DB7"/>
    <w:rsid w:val="003348C2"/>
    <w:rsid w:val="00334D98"/>
    <w:rsid w:val="003359CC"/>
    <w:rsid w:val="003359D2"/>
    <w:rsid w:val="003360BC"/>
    <w:rsid w:val="00336CA4"/>
    <w:rsid w:val="00337D38"/>
    <w:rsid w:val="00340E03"/>
    <w:rsid w:val="00340E04"/>
    <w:rsid w:val="0034126A"/>
    <w:rsid w:val="003417C4"/>
    <w:rsid w:val="00342A27"/>
    <w:rsid w:val="0034310C"/>
    <w:rsid w:val="00343B10"/>
    <w:rsid w:val="003441CB"/>
    <w:rsid w:val="00344374"/>
    <w:rsid w:val="003445CF"/>
    <w:rsid w:val="003448EB"/>
    <w:rsid w:val="00344B75"/>
    <w:rsid w:val="00344E61"/>
    <w:rsid w:val="003450AF"/>
    <w:rsid w:val="003450D3"/>
    <w:rsid w:val="0034540B"/>
    <w:rsid w:val="00345416"/>
    <w:rsid w:val="0034566E"/>
    <w:rsid w:val="00345A9E"/>
    <w:rsid w:val="00346DBD"/>
    <w:rsid w:val="00350983"/>
    <w:rsid w:val="00350AF7"/>
    <w:rsid w:val="00350C9B"/>
    <w:rsid w:val="003518AA"/>
    <w:rsid w:val="00351A3F"/>
    <w:rsid w:val="00351DD4"/>
    <w:rsid w:val="00351DE2"/>
    <w:rsid w:val="0035261D"/>
    <w:rsid w:val="0035287F"/>
    <w:rsid w:val="00352ACB"/>
    <w:rsid w:val="00352B3D"/>
    <w:rsid w:val="00352BA3"/>
    <w:rsid w:val="00352E3A"/>
    <w:rsid w:val="00353A47"/>
    <w:rsid w:val="00353B42"/>
    <w:rsid w:val="00353EFC"/>
    <w:rsid w:val="00354651"/>
    <w:rsid w:val="00354FF4"/>
    <w:rsid w:val="00355506"/>
    <w:rsid w:val="0035576E"/>
    <w:rsid w:val="0035583F"/>
    <w:rsid w:val="00355B57"/>
    <w:rsid w:val="00355F3E"/>
    <w:rsid w:val="00356833"/>
    <w:rsid w:val="00356880"/>
    <w:rsid w:val="00356BB8"/>
    <w:rsid w:val="00357025"/>
    <w:rsid w:val="00357253"/>
    <w:rsid w:val="00357254"/>
    <w:rsid w:val="00357425"/>
    <w:rsid w:val="00357A3C"/>
    <w:rsid w:val="00357D1E"/>
    <w:rsid w:val="00360B53"/>
    <w:rsid w:val="00361D9E"/>
    <w:rsid w:val="00361E61"/>
    <w:rsid w:val="0036264B"/>
    <w:rsid w:val="003629BF"/>
    <w:rsid w:val="003630C6"/>
    <w:rsid w:val="00363567"/>
    <w:rsid w:val="003636EE"/>
    <w:rsid w:val="003652A0"/>
    <w:rsid w:val="00365B97"/>
    <w:rsid w:val="003663DA"/>
    <w:rsid w:val="00366586"/>
    <w:rsid w:val="00366CA9"/>
    <w:rsid w:val="00366CC1"/>
    <w:rsid w:val="00366D80"/>
    <w:rsid w:val="00366E8B"/>
    <w:rsid w:val="00367B55"/>
    <w:rsid w:val="00367CC6"/>
    <w:rsid w:val="003700CD"/>
    <w:rsid w:val="0037016D"/>
    <w:rsid w:val="00370728"/>
    <w:rsid w:val="0037072F"/>
    <w:rsid w:val="00370BD1"/>
    <w:rsid w:val="00370C00"/>
    <w:rsid w:val="00370E4D"/>
    <w:rsid w:val="00370EFB"/>
    <w:rsid w:val="00370F06"/>
    <w:rsid w:val="0037111B"/>
    <w:rsid w:val="003723DA"/>
    <w:rsid w:val="00372907"/>
    <w:rsid w:val="00372A97"/>
    <w:rsid w:val="00372D4E"/>
    <w:rsid w:val="00373AAB"/>
    <w:rsid w:val="00373D0C"/>
    <w:rsid w:val="00374040"/>
    <w:rsid w:val="00376251"/>
    <w:rsid w:val="00376372"/>
    <w:rsid w:val="00376E44"/>
    <w:rsid w:val="003773B0"/>
    <w:rsid w:val="00377C1A"/>
    <w:rsid w:val="003802D9"/>
    <w:rsid w:val="00380649"/>
    <w:rsid w:val="00380773"/>
    <w:rsid w:val="00380C30"/>
    <w:rsid w:val="00380EB2"/>
    <w:rsid w:val="0038103F"/>
    <w:rsid w:val="003820BB"/>
    <w:rsid w:val="00382376"/>
    <w:rsid w:val="00383CCC"/>
    <w:rsid w:val="00383E83"/>
    <w:rsid w:val="003845CB"/>
    <w:rsid w:val="00384976"/>
    <w:rsid w:val="003849FC"/>
    <w:rsid w:val="0038515C"/>
    <w:rsid w:val="0038585D"/>
    <w:rsid w:val="00386467"/>
    <w:rsid w:val="0038673F"/>
    <w:rsid w:val="00386E5C"/>
    <w:rsid w:val="0038725C"/>
    <w:rsid w:val="0038727A"/>
    <w:rsid w:val="003877DF"/>
    <w:rsid w:val="0039047B"/>
    <w:rsid w:val="0039064E"/>
    <w:rsid w:val="00390AB5"/>
    <w:rsid w:val="00390D3A"/>
    <w:rsid w:val="003910EA"/>
    <w:rsid w:val="00391861"/>
    <w:rsid w:val="0039187C"/>
    <w:rsid w:val="00392187"/>
    <w:rsid w:val="003927E5"/>
    <w:rsid w:val="00392B9C"/>
    <w:rsid w:val="00392C96"/>
    <w:rsid w:val="00392D9F"/>
    <w:rsid w:val="00393699"/>
    <w:rsid w:val="00393BEF"/>
    <w:rsid w:val="00393FBF"/>
    <w:rsid w:val="00394290"/>
    <w:rsid w:val="003952D7"/>
    <w:rsid w:val="00395B9D"/>
    <w:rsid w:val="0039604E"/>
    <w:rsid w:val="0039677B"/>
    <w:rsid w:val="003968D1"/>
    <w:rsid w:val="003969B2"/>
    <w:rsid w:val="00396DFC"/>
    <w:rsid w:val="00396F3B"/>
    <w:rsid w:val="00397202"/>
    <w:rsid w:val="00397FCA"/>
    <w:rsid w:val="003A06DB"/>
    <w:rsid w:val="003A3C16"/>
    <w:rsid w:val="003A3D84"/>
    <w:rsid w:val="003A42DB"/>
    <w:rsid w:val="003A4540"/>
    <w:rsid w:val="003A4611"/>
    <w:rsid w:val="003A48A1"/>
    <w:rsid w:val="003A4F1B"/>
    <w:rsid w:val="003A4F7B"/>
    <w:rsid w:val="003A5DE9"/>
    <w:rsid w:val="003A5FBE"/>
    <w:rsid w:val="003A64C0"/>
    <w:rsid w:val="003A661A"/>
    <w:rsid w:val="003A6FF5"/>
    <w:rsid w:val="003A7810"/>
    <w:rsid w:val="003A7F70"/>
    <w:rsid w:val="003B05BA"/>
    <w:rsid w:val="003B0E3B"/>
    <w:rsid w:val="003B1037"/>
    <w:rsid w:val="003B13B0"/>
    <w:rsid w:val="003B1863"/>
    <w:rsid w:val="003B1AD7"/>
    <w:rsid w:val="003B3003"/>
    <w:rsid w:val="003B3046"/>
    <w:rsid w:val="003B42AD"/>
    <w:rsid w:val="003B50D6"/>
    <w:rsid w:val="003B7BDB"/>
    <w:rsid w:val="003C05AF"/>
    <w:rsid w:val="003C1987"/>
    <w:rsid w:val="003C19AA"/>
    <w:rsid w:val="003C1A5C"/>
    <w:rsid w:val="003C1B75"/>
    <w:rsid w:val="003C208E"/>
    <w:rsid w:val="003C2F50"/>
    <w:rsid w:val="003C4488"/>
    <w:rsid w:val="003C4590"/>
    <w:rsid w:val="003C4B44"/>
    <w:rsid w:val="003C4C0D"/>
    <w:rsid w:val="003C4E1A"/>
    <w:rsid w:val="003C5511"/>
    <w:rsid w:val="003C731A"/>
    <w:rsid w:val="003C745D"/>
    <w:rsid w:val="003D054B"/>
    <w:rsid w:val="003D0B5B"/>
    <w:rsid w:val="003D1269"/>
    <w:rsid w:val="003D16B6"/>
    <w:rsid w:val="003D18B2"/>
    <w:rsid w:val="003D22D8"/>
    <w:rsid w:val="003D23D8"/>
    <w:rsid w:val="003D2A6F"/>
    <w:rsid w:val="003D2BB7"/>
    <w:rsid w:val="003D2D2B"/>
    <w:rsid w:val="003D2E90"/>
    <w:rsid w:val="003D30F6"/>
    <w:rsid w:val="003D311B"/>
    <w:rsid w:val="003D3997"/>
    <w:rsid w:val="003D43AD"/>
    <w:rsid w:val="003D4A34"/>
    <w:rsid w:val="003D4ED5"/>
    <w:rsid w:val="003D4F5F"/>
    <w:rsid w:val="003D5F72"/>
    <w:rsid w:val="003D60C3"/>
    <w:rsid w:val="003D6B7F"/>
    <w:rsid w:val="003D6D95"/>
    <w:rsid w:val="003D6EC5"/>
    <w:rsid w:val="003D704D"/>
    <w:rsid w:val="003D77AE"/>
    <w:rsid w:val="003D7898"/>
    <w:rsid w:val="003D7BA4"/>
    <w:rsid w:val="003E0556"/>
    <w:rsid w:val="003E0BD9"/>
    <w:rsid w:val="003E1234"/>
    <w:rsid w:val="003E164E"/>
    <w:rsid w:val="003E1668"/>
    <w:rsid w:val="003E1EBB"/>
    <w:rsid w:val="003E2061"/>
    <w:rsid w:val="003E2377"/>
    <w:rsid w:val="003E2E01"/>
    <w:rsid w:val="003E3DF5"/>
    <w:rsid w:val="003E3EF6"/>
    <w:rsid w:val="003E4705"/>
    <w:rsid w:val="003E4F49"/>
    <w:rsid w:val="003E5842"/>
    <w:rsid w:val="003E5BFF"/>
    <w:rsid w:val="003E7275"/>
    <w:rsid w:val="003F0801"/>
    <w:rsid w:val="003F0B88"/>
    <w:rsid w:val="003F0C3E"/>
    <w:rsid w:val="003F14D3"/>
    <w:rsid w:val="003F1FFD"/>
    <w:rsid w:val="003F361A"/>
    <w:rsid w:val="003F472C"/>
    <w:rsid w:val="003F4F3F"/>
    <w:rsid w:val="003F520E"/>
    <w:rsid w:val="003F57B7"/>
    <w:rsid w:val="003F584E"/>
    <w:rsid w:val="003F60F6"/>
    <w:rsid w:val="003F6180"/>
    <w:rsid w:val="003F6ED5"/>
    <w:rsid w:val="003F7EF8"/>
    <w:rsid w:val="00400671"/>
    <w:rsid w:val="00400C96"/>
    <w:rsid w:val="00400F63"/>
    <w:rsid w:val="0040162B"/>
    <w:rsid w:val="00401A2D"/>
    <w:rsid w:val="00401B83"/>
    <w:rsid w:val="00402094"/>
    <w:rsid w:val="004026A2"/>
    <w:rsid w:val="00402B78"/>
    <w:rsid w:val="004032BB"/>
    <w:rsid w:val="00403CC6"/>
    <w:rsid w:val="00404301"/>
    <w:rsid w:val="0040472B"/>
    <w:rsid w:val="00404995"/>
    <w:rsid w:val="004056A1"/>
    <w:rsid w:val="00405B8A"/>
    <w:rsid w:val="00405F48"/>
    <w:rsid w:val="004068C4"/>
    <w:rsid w:val="00406A43"/>
    <w:rsid w:val="00406C2F"/>
    <w:rsid w:val="00406F6F"/>
    <w:rsid w:val="00407486"/>
    <w:rsid w:val="004074E1"/>
    <w:rsid w:val="0040776C"/>
    <w:rsid w:val="0040797E"/>
    <w:rsid w:val="00407E75"/>
    <w:rsid w:val="00407ED4"/>
    <w:rsid w:val="00407FFA"/>
    <w:rsid w:val="004102BC"/>
    <w:rsid w:val="00410354"/>
    <w:rsid w:val="00410EC9"/>
    <w:rsid w:val="0041152B"/>
    <w:rsid w:val="00411A7B"/>
    <w:rsid w:val="00412AE0"/>
    <w:rsid w:val="00412EA7"/>
    <w:rsid w:val="00413097"/>
    <w:rsid w:val="00413473"/>
    <w:rsid w:val="004137B3"/>
    <w:rsid w:val="00413A4C"/>
    <w:rsid w:val="00413C5D"/>
    <w:rsid w:val="00413FE6"/>
    <w:rsid w:val="00414BF8"/>
    <w:rsid w:val="0041521E"/>
    <w:rsid w:val="00415BE4"/>
    <w:rsid w:val="00415C6C"/>
    <w:rsid w:val="00415F84"/>
    <w:rsid w:val="00415FDF"/>
    <w:rsid w:val="00416B22"/>
    <w:rsid w:val="00416B8F"/>
    <w:rsid w:val="0041764D"/>
    <w:rsid w:val="00417E88"/>
    <w:rsid w:val="00417F33"/>
    <w:rsid w:val="00421139"/>
    <w:rsid w:val="00422808"/>
    <w:rsid w:val="00422E39"/>
    <w:rsid w:val="004235E0"/>
    <w:rsid w:val="00424158"/>
    <w:rsid w:val="00425045"/>
    <w:rsid w:val="00425234"/>
    <w:rsid w:val="004259B4"/>
    <w:rsid w:val="00425F3D"/>
    <w:rsid w:val="00425FF6"/>
    <w:rsid w:val="00426072"/>
    <w:rsid w:val="004268BA"/>
    <w:rsid w:val="00426C48"/>
    <w:rsid w:val="004277AA"/>
    <w:rsid w:val="00427978"/>
    <w:rsid w:val="00430DD7"/>
    <w:rsid w:val="00430E96"/>
    <w:rsid w:val="00431115"/>
    <w:rsid w:val="00431163"/>
    <w:rsid w:val="004316FB"/>
    <w:rsid w:val="004321CE"/>
    <w:rsid w:val="00433378"/>
    <w:rsid w:val="00433CCF"/>
    <w:rsid w:val="0043436F"/>
    <w:rsid w:val="00435075"/>
    <w:rsid w:val="00435A73"/>
    <w:rsid w:val="00435F63"/>
    <w:rsid w:val="00436968"/>
    <w:rsid w:val="00436BC9"/>
    <w:rsid w:val="00436E3F"/>
    <w:rsid w:val="00436F22"/>
    <w:rsid w:val="00437053"/>
    <w:rsid w:val="004402D2"/>
    <w:rsid w:val="00440F8F"/>
    <w:rsid w:val="0044102F"/>
    <w:rsid w:val="00442561"/>
    <w:rsid w:val="00442931"/>
    <w:rsid w:val="00442970"/>
    <w:rsid w:val="004435A7"/>
    <w:rsid w:val="00443804"/>
    <w:rsid w:val="004438E3"/>
    <w:rsid w:val="00443974"/>
    <w:rsid w:val="00443EDC"/>
    <w:rsid w:val="004440EA"/>
    <w:rsid w:val="00444BAF"/>
    <w:rsid w:val="00445006"/>
    <w:rsid w:val="0044509F"/>
    <w:rsid w:val="00445849"/>
    <w:rsid w:val="00445AC3"/>
    <w:rsid w:val="00445C3A"/>
    <w:rsid w:val="004464F5"/>
    <w:rsid w:val="0044705F"/>
    <w:rsid w:val="0044727D"/>
    <w:rsid w:val="00447628"/>
    <w:rsid w:val="00447834"/>
    <w:rsid w:val="00447C90"/>
    <w:rsid w:val="004501E8"/>
    <w:rsid w:val="00450938"/>
    <w:rsid w:val="00450984"/>
    <w:rsid w:val="00450CD2"/>
    <w:rsid w:val="004511CC"/>
    <w:rsid w:val="004515E5"/>
    <w:rsid w:val="00451EEE"/>
    <w:rsid w:val="00452125"/>
    <w:rsid w:val="004524AB"/>
    <w:rsid w:val="00454554"/>
    <w:rsid w:val="0045460D"/>
    <w:rsid w:val="00454B12"/>
    <w:rsid w:val="00455015"/>
    <w:rsid w:val="00455699"/>
    <w:rsid w:val="00455D96"/>
    <w:rsid w:val="00456252"/>
    <w:rsid w:val="004563B2"/>
    <w:rsid w:val="0045649A"/>
    <w:rsid w:val="004567B9"/>
    <w:rsid w:val="00456848"/>
    <w:rsid w:val="004568E8"/>
    <w:rsid w:val="00456B33"/>
    <w:rsid w:val="004572C8"/>
    <w:rsid w:val="00457605"/>
    <w:rsid w:val="0046058B"/>
    <w:rsid w:val="00461D79"/>
    <w:rsid w:val="00462432"/>
    <w:rsid w:val="004627AC"/>
    <w:rsid w:val="00462B7D"/>
    <w:rsid w:val="0046328A"/>
    <w:rsid w:val="00463737"/>
    <w:rsid w:val="004640AC"/>
    <w:rsid w:val="00464437"/>
    <w:rsid w:val="00464E45"/>
    <w:rsid w:val="00464E4B"/>
    <w:rsid w:val="0046572B"/>
    <w:rsid w:val="00465D84"/>
    <w:rsid w:val="00466988"/>
    <w:rsid w:val="00467851"/>
    <w:rsid w:val="00467AF8"/>
    <w:rsid w:val="004707E0"/>
    <w:rsid w:val="00470DEE"/>
    <w:rsid w:val="00471026"/>
    <w:rsid w:val="00472DA4"/>
    <w:rsid w:val="00473537"/>
    <w:rsid w:val="004738DA"/>
    <w:rsid w:val="00473B31"/>
    <w:rsid w:val="004753C0"/>
    <w:rsid w:val="00475439"/>
    <w:rsid w:val="004766BA"/>
    <w:rsid w:val="0047676E"/>
    <w:rsid w:val="00476855"/>
    <w:rsid w:val="00476D2D"/>
    <w:rsid w:val="00477564"/>
    <w:rsid w:val="0047763A"/>
    <w:rsid w:val="00477687"/>
    <w:rsid w:val="004778C5"/>
    <w:rsid w:val="004778DD"/>
    <w:rsid w:val="0047791B"/>
    <w:rsid w:val="00477A40"/>
    <w:rsid w:val="00477C27"/>
    <w:rsid w:val="004806F2"/>
    <w:rsid w:val="00480DF3"/>
    <w:rsid w:val="00481172"/>
    <w:rsid w:val="00481355"/>
    <w:rsid w:val="0048150E"/>
    <w:rsid w:val="0048167F"/>
    <w:rsid w:val="00483381"/>
    <w:rsid w:val="004836DA"/>
    <w:rsid w:val="0048374C"/>
    <w:rsid w:val="00483E71"/>
    <w:rsid w:val="004854DC"/>
    <w:rsid w:val="004860EC"/>
    <w:rsid w:val="004864AE"/>
    <w:rsid w:val="00486CE5"/>
    <w:rsid w:val="00487B0E"/>
    <w:rsid w:val="004907AA"/>
    <w:rsid w:val="00490A7E"/>
    <w:rsid w:val="00490B14"/>
    <w:rsid w:val="00490C6F"/>
    <w:rsid w:val="00491A7B"/>
    <w:rsid w:val="00491F21"/>
    <w:rsid w:val="00492CC6"/>
    <w:rsid w:val="00493486"/>
    <w:rsid w:val="004939BC"/>
    <w:rsid w:val="0049441B"/>
    <w:rsid w:val="00494FC2"/>
    <w:rsid w:val="00494FF8"/>
    <w:rsid w:val="00495340"/>
    <w:rsid w:val="00495AED"/>
    <w:rsid w:val="00495FAB"/>
    <w:rsid w:val="00496743"/>
    <w:rsid w:val="0049675D"/>
    <w:rsid w:val="00496CAC"/>
    <w:rsid w:val="00496DAD"/>
    <w:rsid w:val="00497DBC"/>
    <w:rsid w:val="004A0527"/>
    <w:rsid w:val="004A0CBE"/>
    <w:rsid w:val="004A11AD"/>
    <w:rsid w:val="004A20D4"/>
    <w:rsid w:val="004A230C"/>
    <w:rsid w:val="004A24F8"/>
    <w:rsid w:val="004A2616"/>
    <w:rsid w:val="004A26A0"/>
    <w:rsid w:val="004A29C9"/>
    <w:rsid w:val="004A327B"/>
    <w:rsid w:val="004A33AF"/>
    <w:rsid w:val="004A3599"/>
    <w:rsid w:val="004A370A"/>
    <w:rsid w:val="004A3C95"/>
    <w:rsid w:val="004A49EE"/>
    <w:rsid w:val="004A4CD0"/>
    <w:rsid w:val="004A526B"/>
    <w:rsid w:val="004A551A"/>
    <w:rsid w:val="004A5B28"/>
    <w:rsid w:val="004A5C3A"/>
    <w:rsid w:val="004A71EF"/>
    <w:rsid w:val="004A728B"/>
    <w:rsid w:val="004B00CF"/>
    <w:rsid w:val="004B1078"/>
    <w:rsid w:val="004B1256"/>
    <w:rsid w:val="004B1542"/>
    <w:rsid w:val="004B1A08"/>
    <w:rsid w:val="004B1BEB"/>
    <w:rsid w:val="004B1FBF"/>
    <w:rsid w:val="004B2723"/>
    <w:rsid w:val="004B2794"/>
    <w:rsid w:val="004B30C6"/>
    <w:rsid w:val="004B312C"/>
    <w:rsid w:val="004B33D3"/>
    <w:rsid w:val="004B36A2"/>
    <w:rsid w:val="004B3D7B"/>
    <w:rsid w:val="004B425A"/>
    <w:rsid w:val="004B4785"/>
    <w:rsid w:val="004B59CD"/>
    <w:rsid w:val="004B61D2"/>
    <w:rsid w:val="004B6297"/>
    <w:rsid w:val="004B6C63"/>
    <w:rsid w:val="004B6E8F"/>
    <w:rsid w:val="004B70CF"/>
    <w:rsid w:val="004C0518"/>
    <w:rsid w:val="004C0A5B"/>
    <w:rsid w:val="004C1225"/>
    <w:rsid w:val="004C1DEF"/>
    <w:rsid w:val="004C34FA"/>
    <w:rsid w:val="004C37D2"/>
    <w:rsid w:val="004C3D45"/>
    <w:rsid w:val="004C4041"/>
    <w:rsid w:val="004C43D9"/>
    <w:rsid w:val="004C45D4"/>
    <w:rsid w:val="004C46E9"/>
    <w:rsid w:val="004C483E"/>
    <w:rsid w:val="004C4C31"/>
    <w:rsid w:val="004C4D89"/>
    <w:rsid w:val="004C509B"/>
    <w:rsid w:val="004C57D1"/>
    <w:rsid w:val="004C643E"/>
    <w:rsid w:val="004C6956"/>
    <w:rsid w:val="004C6F04"/>
    <w:rsid w:val="004C779B"/>
    <w:rsid w:val="004C77AC"/>
    <w:rsid w:val="004C7B0E"/>
    <w:rsid w:val="004D0012"/>
    <w:rsid w:val="004D0236"/>
    <w:rsid w:val="004D030E"/>
    <w:rsid w:val="004D0343"/>
    <w:rsid w:val="004D318D"/>
    <w:rsid w:val="004D3296"/>
    <w:rsid w:val="004D343B"/>
    <w:rsid w:val="004D3806"/>
    <w:rsid w:val="004D3865"/>
    <w:rsid w:val="004D3FAC"/>
    <w:rsid w:val="004D4503"/>
    <w:rsid w:val="004D49EA"/>
    <w:rsid w:val="004D4ABF"/>
    <w:rsid w:val="004D53D2"/>
    <w:rsid w:val="004D5DCA"/>
    <w:rsid w:val="004D617E"/>
    <w:rsid w:val="004D6214"/>
    <w:rsid w:val="004D6334"/>
    <w:rsid w:val="004D699B"/>
    <w:rsid w:val="004D6F61"/>
    <w:rsid w:val="004D7286"/>
    <w:rsid w:val="004D7C58"/>
    <w:rsid w:val="004D7ED7"/>
    <w:rsid w:val="004E0358"/>
    <w:rsid w:val="004E0BA0"/>
    <w:rsid w:val="004E0CBE"/>
    <w:rsid w:val="004E0EC4"/>
    <w:rsid w:val="004E26DA"/>
    <w:rsid w:val="004E2C90"/>
    <w:rsid w:val="004E2F9B"/>
    <w:rsid w:val="004E3CEB"/>
    <w:rsid w:val="004E4832"/>
    <w:rsid w:val="004E5EF7"/>
    <w:rsid w:val="004E6FF8"/>
    <w:rsid w:val="004F1AE4"/>
    <w:rsid w:val="004F2A59"/>
    <w:rsid w:val="004F2B57"/>
    <w:rsid w:val="004F3516"/>
    <w:rsid w:val="004F3A11"/>
    <w:rsid w:val="004F3CCB"/>
    <w:rsid w:val="004F40B8"/>
    <w:rsid w:val="004F4377"/>
    <w:rsid w:val="004F4A78"/>
    <w:rsid w:val="004F4CEB"/>
    <w:rsid w:val="004F5182"/>
    <w:rsid w:val="004F563F"/>
    <w:rsid w:val="004F5BBE"/>
    <w:rsid w:val="004F6F87"/>
    <w:rsid w:val="004F7FBA"/>
    <w:rsid w:val="00500553"/>
    <w:rsid w:val="00500765"/>
    <w:rsid w:val="00500C29"/>
    <w:rsid w:val="005014B0"/>
    <w:rsid w:val="00501592"/>
    <w:rsid w:val="0050208B"/>
    <w:rsid w:val="005020AD"/>
    <w:rsid w:val="005024D2"/>
    <w:rsid w:val="00502B19"/>
    <w:rsid w:val="0050314A"/>
    <w:rsid w:val="005034DD"/>
    <w:rsid w:val="00503902"/>
    <w:rsid w:val="00504EAE"/>
    <w:rsid w:val="005051B6"/>
    <w:rsid w:val="0050540E"/>
    <w:rsid w:val="0050549B"/>
    <w:rsid w:val="005105CF"/>
    <w:rsid w:val="00510EDD"/>
    <w:rsid w:val="005116F4"/>
    <w:rsid w:val="005123B4"/>
    <w:rsid w:val="0051242D"/>
    <w:rsid w:val="005125D1"/>
    <w:rsid w:val="00513248"/>
    <w:rsid w:val="00513694"/>
    <w:rsid w:val="00513FF5"/>
    <w:rsid w:val="00514C9A"/>
    <w:rsid w:val="00514F72"/>
    <w:rsid w:val="00515752"/>
    <w:rsid w:val="005159AC"/>
    <w:rsid w:val="00516538"/>
    <w:rsid w:val="005172A1"/>
    <w:rsid w:val="00517597"/>
    <w:rsid w:val="005207FE"/>
    <w:rsid w:val="00520AC4"/>
    <w:rsid w:val="0052155B"/>
    <w:rsid w:val="00521940"/>
    <w:rsid w:val="005219AF"/>
    <w:rsid w:val="00521D2F"/>
    <w:rsid w:val="00521E70"/>
    <w:rsid w:val="00521FCB"/>
    <w:rsid w:val="005221CF"/>
    <w:rsid w:val="0052294F"/>
    <w:rsid w:val="005229FA"/>
    <w:rsid w:val="00522BC3"/>
    <w:rsid w:val="00522C2F"/>
    <w:rsid w:val="00524E74"/>
    <w:rsid w:val="00524F2F"/>
    <w:rsid w:val="00525001"/>
    <w:rsid w:val="005256A1"/>
    <w:rsid w:val="005268DD"/>
    <w:rsid w:val="00526987"/>
    <w:rsid w:val="00527156"/>
    <w:rsid w:val="00527FC6"/>
    <w:rsid w:val="005305A5"/>
    <w:rsid w:val="005308B8"/>
    <w:rsid w:val="005308E3"/>
    <w:rsid w:val="00530D6D"/>
    <w:rsid w:val="00531313"/>
    <w:rsid w:val="005313F5"/>
    <w:rsid w:val="005315C5"/>
    <w:rsid w:val="00531665"/>
    <w:rsid w:val="005318B0"/>
    <w:rsid w:val="00532084"/>
    <w:rsid w:val="00533406"/>
    <w:rsid w:val="005335B9"/>
    <w:rsid w:val="0053365E"/>
    <w:rsid w:val="00533781"/>
    <w:rsid w:val="00533E34"/>
    <w:rsid w:val="0053483D"/>
    <w:rsid w:val="005360A9"/>
    <w:rsid w:val="00536881"/>
    <w:rsid w:val="005368FE"/>
    <w:rsid w:val="005369B4"/>
    <w:rsid w:val="00536C00"/>
    <w:rsid w:val="00537248"/>
    <w:rsid w:val="00537A07"/>
    <w:rsid w:val="005402DA"/>
    <w:rsid w:val="00540D33"/>
    <w:rsid w:val="00541135"/>
    <w:rsid w:val="00541DDB"/>
    <w:rsid w:val="00542510"/>
    <w:rsid w:val="005438FA"/>
    <w:rsid w:val="005438FC"/>
    <w:rsid w:val="00544024"/>
    <w:rsid w:val="00544A0E"/>
    <w:rsid w:val="00546FF0"/>
    <w:rsid w:val="00547B3A"/>
    <w:rsid w:val="0055062B"/>
    <w:rsid w:val="00550CA4"/>
    <w:rsid w:val="00550E21"/>
    <w:rsid w:val="00551838"/>
    <w:rsid w:val="00551BB5"/>
    <w:rsid w:val="00551F5C"/>
    <w:rsid w:val="005521B5"/>
    <w:rsid w:val="00552B3D"/>
    <w:rsid w:val="00552C10"/>
    <w:rsid w:val="00552F93"/>
    <w:rsid w:val="00553607"/>
    <w:rsid w:val="005536FA"/>
    <w:rsid w:val="00553BA6"/>
    <w:rsid w:val="00553E69"/>
    <w:rsid w:val="005547F6"/>
    <w:rsid w:val="00554FD0"/>
    <w:rsid w:val="00555206"/>
    <w:rsid w:val="005557BF"/>
    <w:rsid w:val="00556308"/>
    <w:rsid w:val="00556739"/>
    <w:rsid w:val="00557A67"/>
    <w:rsid w:val="00557DB5"/>
    <w:rsid w:val="0056037F"/>
    <w:rsid w:val="00560ED3"/>
    <w:rsid w:val="0056105A"/>
    <w:rsid w:val="005611C1"/>
    <w:rsid w:val="00562B2B"/>
    <w:rsid w:val="00562F2E"/>
    <w:rsid w:val="00562FA7"/>
    <w:rsid w:val="0056315E"/>
    <w:rsid w:val="0056357B"/>
    <w:rsid w:val="00563809"/>
    <w:rsid w:val="005646C3"/>
    <w:rsid w:val="0056498E"/>
    <w:rsid w:val="00564C5A"/>
    <w:rsid w:val="0056537F"/>
    <w:rsid w:val="00565A3B"/>
    <w:rsid w:val="00566B71"/>
    <w:rsid w:val="00567294"/>
    <w:rsid w:val="005675CE"/>
    <w:rsid w:val="00567824"/>
    <w:rsid w:val="00567891"/>
    <w:rsid w:val="00567892"/>
    <w:rsid w:val="0057048A"/>
    <w:rsid w:val="005704AD"/>
    <w:rsid w:val="00570D4F"/>
    <w:rsid w:val="005717B5"/>
    <w:rsid w:val="00572122"/>
    <w:rsid w:val="005727A0"/>
    <w:rsid w:val="00572EB4"/>
    <w:rsid w:val="0057308C"/>
    <w:rsid w:val="00573950"/>
    <w:rsid w:val="00573FBA"/>
    <w:rsid w:val="005744F0"/>
    <w:rsid w:val="00574EFE"/>
    <w:rsid w:val="005753CC"/>
    <w:rsid w:val="0057549E"/>
    <w:rsid w:val="005756A6"/>
    <w:rsid w:val="005759B6"/>
    <w:rsid w:val="00575C6F"/>
    <w:rsid w:val="00575E12"/>
    <w:rsid w:val="00575F7F"/>
    <w:rsid w:val="005767D7"/>
    <w:rsid w:val="005770BD"/>
    <w:rsid w:val="005776F0"/>
    <w:rsid w:val="00580140"/>
    <w:rsid w:val="00580904"/>
    <w:rsid w:val="00580C70"/>
    <w:rsid w:val="005810CE"/>
    <w:rsid w:val="00581EF8"/>
    <w:rsid w:val="00581EFC"/>
    <w:rsid w:val="00581F0E"/>
    <w:rsid w:val="00582236"/>
    <w:rsid w:val="005828E3"/>
    <w:rsid w:val="00583BDD"/>
    <w:rsid w:val="005842DE"/>
    <w:rsid w:val="0058486A"/>
    <w:rsid w:val="00584B28"/>
    <w:rsid w:val="00584D12"/>
    <w:rsid w:val="00584DB7"/>
    <w:rsid w:val="00584FF0"/>
    <w:rsid w:val="0058591A"/>
    <w:rsid w:val="00585C64"/>
    <w:rsid w:val="005861FA"/>
    <w:rsid w:val="00586379"/>
    <w:rsid w:val="00586BE2"/>
    <w:rsid w:val="00587AF8"/>
    <w:rsid w:val="00587DEC"/>
    <w:rsid w:val="0059049D"/>
    <w:rsid w:val="005904EC"/>
    <w:rsid w:val="00590A59"/>
    <w:rsid w:val="00590C3A"/>
    <w:rsid w:val="00590D2B"/>
    <w:rsid w:val="00591795"/>
    <w:rsid w:val="00591A1F"/>
    <w:rsid w:val="00591F31"/>
    <w:rsid w:val="005921B8"/>
    <w:rsid w:val="005927B6"/>
    <w:rsid w:val="0059336F"/>
    <w:rsid w:val="00593A39"/>
    <w:rsid w:val="00593D2B"/>
    <w:rsid w:val="00594F7E"/>
    <w:rsid w:val="005953CD"/>
    <w:rsid w:val="00596FB4"/>
    <w:rsid w:val="005972EC"/>
    <w:rsid w:val="00597737"/>
    <w:rsid w:val="005977D1"/>
    <w:rsid w:val="005978E8"/>
    <w:rsid w:val="00597AD3"/>
    <w:rsid w:val="005A0FFF"/>
    <w:rsid w:val="005A11A3"/>
    <w:rsid w:val="005A175B"/>
    <w:rsid w:val="005A18E8"/>
    <w:rsid w:val="005A1B23"/>
    <w:rsid w:val="005A23A0"/>
    <w:rsid w:val="005A2B5C"/>
    <w:rsid w:val="005A2FA2"/>
    <w:rsid w:val="005A2FAA"/>
    <w:rsid w:val="005A3756"/>
    <w:rsid w:val="005A4A9A"/>
    <w:rsid w:val="005A4C3D"/>
    <w:rsid w:val="005A4F49"/>
    <w:rsid w:val="005A5711"/>
    <w:rsid w:val="005A6E23"/>
    <w:rsid w:val="005A6F4A"/>
    <w:rsid w:val="005A7527"/>
    <w:rsid w:val="005A7729"/>
    <w:rsid w:val="005B067E"/>
    <w:rsid w:val="005B074E"/>
    <w:rsid w:val="005B0C49"/>
    <w:rsid w:val="005B11F5"/>
    <w:rsid w:val="005B1C5F"/>
    <w:rsid w:val="005B3435"/>
    <w:rsid w:val="005B37C3"/>
    <w:rsid w:val="005B4025"/>
    <w:rsid w:val="005B4D24"/>
    <w:rsid w:val="005B53BB"/>
    <w:rsid w:val="005B5FF8"/>
    <w:rsid w:val="005B652D"/>
    <w:rsid w:val="005B6A2A"/>
    <w:rsid w:val="005B6DEF"/>
    <w:rsid w:val="005B7270"/>
    <w:rsid w:val="005B7660"/>
    <w:rsid w:val="005B7DB2"/>
    <w:rsid w:val="005C0035"/>
    <w:rsid w:val="005C0550"/>
    <w:rsid w:val="005C05F4"/>
    <w:rsid w:val="005C069B"/>
    <w:rsid w:val="005C0D6C"/>
    <w:rsid w:val="005C0D76"/>
    <w:rsid w:val="005C274B"/>
    <w:rsid w:val="005C294D"/>
    <w:rsid w:val="005C3137"/>
    <w:rsid w:val="005C502F"/>
    <w:rsid w:val="005C5672"/>
    <w:rsid w:val="005C5942"/>
    <w:rsid w:val="005C5AEF"/>
    <w:rsid w:val="005C5E1E"/>
    <w:rsid w:val="005C6729"/>
    <w:rsid w:val="005C6C26"/>
    <w:rsid w:val="005C70C2"/>
    <w:rsid w:val="005C7256"/>
    <w:rsid w:val="005D1266"/>
    <w:rsid w:val="005D1B7E"/>
    <w:rsid w:val="005D3965"/>
    <w:rsid w:val="005D40C7"/>
    <w:rsid w:val="005D41D1"/>
    <w:rsid w:val="005D479D"/>
    <w:rsid w:val="005D47A8"/>
    <w:rsid w:val="005D5B34"/>
    <w:rsid w:val="005D65CA"/>
    <w:rsid w:val="005D690B"/>
    <w:rsid w:val="005D69A4"/>
    <w:rsid w:val="005D7495"/>
    <w:rsid w:val="005D7928"/>
    <w:rsid w:val="005D7E9A"/>
    <w:rsid w:val="005E030D"/>
    <w:rsid w:val="005E0C29"/>
    <w:rsid w:val="005E1E10"/>
    <w:rsid w:val="005E1E28"/>
    <w:rsid w:val="005E265A"/>
    <w:rsid w:val="005E297F"/>
    <w:rsid w:val="005E2FDA"/>
    <w:rsid w:val="005E32DF"/>
    <w:rsid w:val="005E340F"/>
    <w:rsid w:val="005E405E"/>
    <w:rsid w:val="005E504C"/>
    <w:rsid w:val="005E5697"/>
    <w:rsid w:val="005E58ED"/>
    <w:rsid w:val="005E62EC"/>
    <w:rsid w:val="005E63D8"/>
    <w:rsid w:val="005E7086"/>
    <w:rsid w:val="005E763E"/>
    <w:rsid w:val="005E796D"/>
    <w:rsid w:val="005F070F"/>
    <w:rsid w:val="005F0D1C"/>
    <w:rsid w:val="005F241B"/>
    <w:rsid w:val="005F2592"/>
    <w:rsid w:val="005F25DE"/>
    <w:rsid w:val="005F287C"/>
    <w:rsid w:val="005F34D7"/>
    <w:rsid w:val="005F41E9"/>
    <w:rsid w:val="005F509A"/>
    <w:rsid w:val="005F5287"/>
    <w:rsid w:val="005F56EC"/>
    <w:rsid w:val="005F64C4"/>
    <w:rsid w:val="00601AF4"/>
    <w:rsid w:val="00601FD0"/>
    <w:rsid w:val="00602853"/>
    <w:rsid w:val="006029DA"/>
    <w:rsid w:val="00603051"/>
    <w:rsid w:val="0060350A"/>
    <w:rsid w:val="00604494"/>
    <w:rsid w:val="006053C4"/>
    <w:rsid w:val="006053E7"/>
    <w:rsid w:val="00605461"/>
    <w:rsid w:val="00606642"/>
    <w:rsid w:val="006066F3"/>
    <w:rsid w:val="00606AD7"/>
    <w:rsid w:val="00606CDD"/>
    <w:rsid w:val="00606F98"/>
    <w:rsid w:val="00607326"/>
    <w:rsid w:val="00607A6A"/>
    <w:rsid w:val="00607B6F"/>
    <w:rsid w:val="00610096"/>
    <w:rsid w:val="006107A0"/>
    <w:rsid w:val="00610D5F"/>
    <w:rsid w:val="006110A7"/>
    <w:rsid w:val="006115DF"/>
    <w:rsid w:val="00612F22"/>
    <w:rsid w:val="006138C9"/>
    <w:rsid w:val="00613C1D"/>
    <w:rsid w:val="006141E7"/>
    <w:rsid w:val="006146F4"/>
    <w:rsid w:val="00614808"/>
    <w:rsid w:val="00615A96"/>
    <w:rsid w:val="00615D86"/>
    <w:rsid w:val="00616662"/>
    <w:rsid w:val="00616C1A"/>
    <w:rsid w:val="00616D4A"/>
    <w:rsid w:val="006177ED"/>
    <w:rsid w:val="00617C12"/>
    <w:rsid w:val="00617C1A"/>
    <w:rsid w:val="00620DEA"/>
    <w:rsid w:val="006211FF"/>
    <w:rsid w:val="006212DB"/>
    <w:rsid w:val="0062146F"/>
    <w:rsid w:val="0062181A"/>
    <w:rsid w:val="00622F12"/>
    <w:rsid w:val="0062365F"/>
    <w:rsid w:val="006236B5"/>
    <w:rsid w:val="006243D0"/>
    <w:rsid w:val="00624858"/>
    <w:rsid w:val="00624BF4"/>
    <w:rsid w:val="00624E0E"/>
    <w:rsid w:val="00624EC9"/>
    <w:rsid w:val="00625543"/>
    <w:rsid w:val="0062575B"/>
    <w:rsid w:val="0062594D"/>
    <w:rsid w:val="006259F2"/>
    <w:rsid w:val="00626176"/>
    <w:rsid w:val="00627EB0"/>
    <w:rsid w:val="00630777"/>
    <w:rsid w:val="0063085D"/>
    <w:rsid w:val="00630B11"/>
    <w:rsid w:val="00630FC1"/>
    <w:rsid w:val="00631152"/>
    <w:rsid w:val="006314C5"/>
    <w:rsid w:val="00631718"/>
    <w:rsid w:val="0063230A"/>
    <w:rsid w:val="006326D9"/>
    <w:rsid w:val="006330B4"/>
    <w:rsid w:val="00634398"/>
    <w:rsid w:val="00635674"/>
    <w:rsid w:val="00635989"/>
    <w:rsid w:val="00635CDE"/>
    <w:rsid w:val="00635E66"/>
    <w:rsid w:val="0063604F"/>
    <w:rsid w:val="00636251"/>
    <w:rsid w:val="00636B27"/>
    <w:rsid w:val="006371C6"/>
    <w:rsid w:val="006376B8"/>
    <w:rsid w:val="006377D9"/>
    <w:rsid w:val="00640018"/>
    <w:rsid w:val="006401CC"/>
    <w:rsid w:val="006410C4"/>
    <w:rsid w:val="006412F8"/>
    <w:rsid w:val="00641A9C"/>
    <w:rsid w:val="00641E19"/>
    <w:rsid w:val="00641F2F"/>
    <w:rsid w:val="00643546"/>
    <w:rsid w:val="006437B2"/>
    <w:rsid w:val="006438D0"/>
    <w:rsid w:val="00643AB2"/>
    <w:rsid w:val="00643B64"/>
    <w:rsid w:val="00644637"/>
    <w:rsid w:val="00645106"/>
    <w:rsid w:val="00646267"/>
    <w:rsid w:val="00646C63"/>
    <w:rsid w:val="00646F77"/>
    <w:rsid w:val="00647902"/>
    <w:rsid w:val="006479D5"/>
    <w:rsid w:val="006509E0"/>
    <w:rsid w:val="00650A9F"/>
    <w:rsid w:val="006517F7"/>
    <w:rsid w:val="00651895"/>
    <w:rsid w:val="00651B92"/>
    <w:rsid w:val="00651C1E"/>
    <w:rsid w:val="0065255F"/>
    <w:rsid w:val="006527CA"/>
    <w:rsid w:val="00652E75"/>
    <w:rsid w:val="00653398"/>
    <w:rsid w:val="006539CA"/>
    <w:rsid w:val="0065416F"/>
    <w:rsid w:val="00655010"/>
    <w:rsid w:val="006550B4"/>
    <w:rsid w:val="006550EA"/>
    <w:rsid w:val="00655857"/>
    <w:rsid w:val="00655C91"/>
    <w:rsid w:val="006564F7"/>
    <w:rsid w:val="00656527"/>
    <w:rsid w:val="00656A01"/>
    <w:rsid w:val="00656B78"/>
    <w:rsid w:val="00656FCD"/>
    <w:rsid w:val="00657707"/>
    <w:rsid w:val="00660E21"/>
    <w:rsid w:val="0066192F"/>
    <w:rsid w:val="00661FCB"/>
    <w:rsid w:val="006622CE"/>
    <w:rsid w:val="00663754"/>
    <w:rsid w:val="00663DB6"/>
    <w:rsid w:val="00663EA9"/>
    <w:rsid w:val="0066436C"/>
    <w:rsid w:val="00664B72"/>
    <w:rsid w:val="00665311"/>
    <w:rsid w:val="006653B6"/>
    <w:rsid w:val="006654D0"/>
    <w:rsid w:val="00665542"/>
    <w:rsid w:val="00665BF2"/>
    <w:rsid w:val="00665D79"/>
    <w:rsid w:val="006661CB"/>
    <w:rsid w:val="00666461"/>
    <w:rsid w:val="00666737"/>
    <w:rsid w:val="00666B60"/>
    <w:rsid w:val="00666C55"/>
    <w:rsid w:val="0066709E"/>
    <w:rsid w:val="00670A26"/>
    <w:rsid w:val="00670C42"/>
    <w:rsid w:val="00670C54"/>
    <w:rsid w:val="00670F00"/>
    <w:rsid w:val="00671479"/>
    <w:rsid w:val="00671AC7"/>
    <w:rsid w:val="00671AD5"/>
    <w:rsid w:val="006722BE"/>
    <w:rsid w:val="00672B3B"/>
    <w:rsid w:val="00672C8B"/>
    <w:rsid w:val="00673EE1"/>
    <w:rsid w:val="00674431"/>
    <w:rsid w:val="00674B61"/>
    <w:rsid w:val="00675E2A"/>
    <w:rsid w:val="00675F3C"/>
    <w:rsid w:val="006772B4"/>
    <w:rsid w:val="00677552"/>
    <w:rsid w:val="00677846"/>
    <w:rsid w:val="00677B9E"/>
    <w:rsid w:val="00677EDE"/>
    <w:rsid w:val="006800CB"/>
    <w:rsid w:val="006802F6"/>
    <w:rsid w:val="006805B5"/>
    <w:rsid w:val="0068104B"/>
    <w:rsid w:val="006811FF"/>
    <w:rsid w:val="00681A95"/>
    <w:rsid w:val="00681AC0"/>
    <w:rsid w:val="00682288"/>
    <w:rsid w:val="006829EC"/>
    <w:rsid w:val="00682BE2"/>
    <w:rsid w:val="00682DB7"/>
    <w:rsid w:val="006832A4"/>
    <w:rsid w:val="0068344D"/>
    <w:rsid w:val="00683790"/>
    <w:rsid w:val="00683CA3"/>
    <w:rsid w:val="00685D8C"/>
    <w:rsid w:val="00685DC8"/>
    <w:rsid w:val="00686B1F"/>
    <w:rsid w:val="00686E54"/>
    <w:rsid w:val="0068702D"/>
    <w:rsid w:val="006875CA"/>
    <w:rsid w:val="00687746"/>
    <w:rsid w:val="006916DC"/>
    <w:rsid w:val="0069186B"/>
    <w:rsid w:val="00691F1D"/>
    <w:rsid w:val="00692471"/>
    <w:rsid w:val="0069272F"/>
    <w:rsid w:val="0069394E"/>
    <w:rsid w:val="00693F4D"/>
    <w:rsid w:val="00694289"/>
    <w:rsid w:val="00694318"/>
    <w:rsid w:val="00694DB0"/>
    <w:rsid w:val="00694F77"/>
    <w:rsid w:val="0069565B"/>
    <w:rsid w:val="006956E4"/>
    <w:rsid w:val="00695C11"/>
    <w:rsid w:val="00696AD6"/>
    <w:rsid w:val="00697235"/>
    <w:rsid w:val="006978DB"/>
    <w:rsid w:val="00697908"/>
    <w:rsid w:val="00697E7B"/>
    <w:rsid w:val="006A008E"/>
    <w:rsid w:val="006A0C15"/>
    <w:rsid w:val="006A177A"/>
    <w:rsid w:val="006A18EC"/>
    <w:rsid w:val="006A2477"/>
    <w:rsid w:val="006A3027"/>
    <w:rsid w:val="006A374C"/>
    <w:rsid w:val="006A4AAB"/>
    <w:rsid w:val="006A4B43"/>
    <w:rsid w:val="006A4D8A"/>
    <w:rsid w:val="006A503E"/>
    <w:rsid w:val="006A5289"/>
    <w:rsid w:val="006A53A8"/>
    <w:rsid w:val="006A601F"/>
    <w:rsid w:val="006A65A5"/>
    <w:rsid w:val="006A68A6"/>
    <w:rsid w:val="006A6AEB"/>
    <w:rsid w:val="006A6CE8"/>
    <w:rsid w:val="006A7050"/>
    <w:rsid w:val="006A7C46"/>
    <w:rsid w:val="006B12E6"/>
    <w:rsid w:val="006B1502"/>
    <w:rsid w:val="006B1590"/>
    <w:rsid w:val="006B1718"/>
    <w:rsid w:val="006B1C40"/>
    <w:rsid w:val="006B1E5B"/>
    <w:rsid w:val="006B2432"/>
    <w:rsid w:val="006B2B81"/>
    <w:rsid w:val="006B2BF2"/>
    <w:rsid w:val="006B2FB7"/>
    <w:rsid w:val="006B3C21"/>
    <w:rsid w:val="006B48D2"/>
    <w:rsid w:val="006B492C"/>
    <w:rsid w:val="006B5C83"/>
    <w:rsid w:val="006B6305"/>
    <w:rsid w:val="006B6553"/>
    <w:rsid w:val="006B68A6"/>
    <w:rsid w:val="006B6C71"/>
    <w:rsid w:val="006B739D"/>
    <w:rsid w:val="006B7507"/>
    <w:rsid w:val="006B7520"/>
    <w:rsid w:val="006C0630"/>
    <w:rsid w:val="006C0A0C"/>
    <w:rsid w:val="006C1578"/>
    <w:rsid w:val="006C1591"/>
    <w:rsid w:val="006C1999"/>
    <w:rsid w:val="006C1D41"/>
    <w:rsid w:val="006C1FB5"/>
    <w:rsid w:val="006C20EF"/>
    <w:rsid w:val="006C2156"/>
    <w:rsid w:val="006C26F8"/>
    <w:rsid w:val="006C29CC"/>
    <w:rsid w:val="006C2A78"/>
    <w:rsid w:val="006C2B2F"/>
    <w:rsid w:val="006C2B45"/>
    <w:rsid w:val="006C2F29"/>
    <w:rsid w:val="006C345B"/>
    <w:rsid w:val="006C37CD"/>
    <w:rsid w:val="006C3A63"/>
    <w:rsid w:val="006C3BF3"/>
    <w:rsid w:val="006C3E7C"/>
    <w:rsid w:val="006C3F3B"/>
    <w:rsid w:val="006C4741"/>
    <w:rsid w:val="006C638E"/>
    <w:rsid w:val="006C64CC"/>
    <w:rsid w:val="006C667D"/>
    <w:rsid w:val="006D05BE"/>
    <w:rsid w:val="006D05E3"/>
    <w:rsid w:val="006D076C"/>
    <w:rsid w:val="006D0A65"/>
    <w:rsid w:val="006D0D00"/>
    <w:rsid w:val="006D235C"/>
    <w:rsid w:val="006D25B0"/>
    <w:rsid w:val="006D25BA"/>
    <w:rsid w:val="006D380E"/>
    <w:rsid w:val="006D3CAF"/>
    <w:rsid w:val="006D47F8"/>
    <w:rsid w:val="006D4A0A"/>
    <w:rsid w:val="006D4C1A"/>
    <w:rsid w:val="006D53BC"/>
    <w:rsid w:val="006D59EC"/>
    <w:rsid w:val="006D6754"/>
    <w:rsid w:val="006D6770"/>
    <w:rsid w:val="006D7C0F"/>
    <w:rsid w:val="006D7C8C"/>
    <w:rsid w:val="006D7F05"/>
    <w:rsid w:val="006E00D2"/>
    <w:rsid w:val="006E0ACC"/>
    <w:rsid w:val="006E0CD9"/>
    <w:rsid w:val="006E1550"/>
    <w:rsid w:val="006E15F2"/>
    <w:rsid w:val="006E1CC6"/>
    <w:rsid w:val="006E2464"/>
    <w:rsid w:val="006E273B"/>
    <w:rsid w:val="006E3795"/>
    <w:rsid w:val="006E38E9"/>
    <w:rsid w:val="006E3DD5"/>
    <w:rsid w:val="006E3E31"/>
    <w:rsid w:val="006E3E64"/>
    <w:rsid w:val="006E46BA"/>
    <w:rsid w:val="006E482D"/>
    <w:rsid w:val="006E4855"/>
    <w:rsid w:val="006E5093"/>
    <w:rsid w:val="006E571C"/>
    <w:rsid w:val="006E6613"/>
    <w:rsid w:val="006E6BD1"/>
    <w:rsid w:val="006E7638"/>
    <w:rsid w:val="006E7CFD"/>
    <w:rsid w:val="006F04BD"/>
    <w:rsid w:val="006F0C96"/>
    <w:rsid w:val="006F10B9"/>
    <w:rsid w:val="006F12B1"/>
    <w:rsid w:val="006F14F0"/>
    <w:rsid w:val="006F1EE4"/>
    <w:rsid w:val="006F2979"/>
    <w:rsid w:val="006F39DB"/>
    <w:rsid w:val="006F41B8"/>
    <w:rsid w:val="006F41E1"/>
    <w:rsid w:val="006F48D6"/>
    <w:rsid w:val="006F5AD7"/>
    <w:rsid w:val="006F5CB7"/>
    <w:rsid w:val="006F648B"/>
    <w:rsid w:val="006F6633"/>
    <w:rsid w:val="006F67AE"/>
    <w:rsid w:val="006F703B"/>
    <w:rsid w:val="006F7096"/>
    <w:rsid w:val="006F7309"/>
    <w:rsid w:val="006F7321"/>
    <w:rsid w:val="0070073B"/>
    <w:rsid w:val="00700859"/>
    <w:rsid w:val="00700AD3"/>
    <w:rsid w:val="0070133F"/>
    <w:rsid w:val="00701ABA"/>
    <w:rsid w:val="00702308"/>
    <w:rsid w:val="00702AA6"/>
    <w:rsid w:val="00702B54"/>
    <w:rsid w:val="00702E85"/>
    <w:rsid w:val="0070311C"/>
    <w:rsid w:val="00703812"/>
    <w:rsid w:val="00703C62"/>
    <w:rsid w:val="0070406E"/>
    <w:rsid w:val="00704D47"/>
    <w:rsid w:val="007058FE"/>
    <w:rsid w:val="0070591F"/>
    <w:rsid w:val="007064BF"/>
    <w:rsid w:val="007077BC"/>
    <w:rsid w:val="00707D19"/>
    <w:rsid w:val="00707FBC"/>
    <w:rsid w:val="0071038A"/>
    <w:rsid w:val="00710E8F"/>
    <w:rsid w:val="00711510"/>
    <w:rsid w:val="00711D94"/>
    <w:rsid w:val="00711E06"/>
    <w:rsid w:val="00712763"/>
    <w:rsid w:val="00712EC9"/>
    <w:rsid w:val="00712EE5"/>
    <w:rsid w:val="007141DD"/>
    <w:rsid w:val="007141F0"/>
    <w:rsid w:val="00714998"/>
    <w:rsid w:val="00714A2E"/>
    <w:rsid w:val="00714D2E"/>
    <w:rsid w:val="00714E1D"/>
    <w:rsid w:val="00714F37"/>
    <w:rsid w:val="0071507F"/>
    <w:rsid w:val="00715488"/>
    <w:rsid w:val="007156D9"/>
    <w:rsid w:val="00715A1A"/>
    <w:rsid w:val="00715FBA"/>
    <w:rsid w:val="00716926"/>
    <w:rsid w:val="00716B7F"/>
    <w:rsid w:val="00716C94"/>
    <w:rsid w:val="007173AB"/>
    <w:rsid w:val="007174E6"/>
    <w:rsid w:val="00717C7F"/>
    <w:rsid w:val="00720079"/>
    <w:rsid w:val="007204A6"/>
    <w:rsid w:val="00721B83"/>
    <w:rsid w:val="00721FB6"/>
    <w:rsid w:val="00722168"/>
    <w:rsid w:val="007224EA"/>
    <w:rsid w:val="00722849"/>
    <w:rsid w:val="00723138"/>
    <w:rsid w:val="00723288"/>
    <w:rsid w:val="0072336B"/>
    <w:rsid w:val="007238B1"/>
    <w:rsid w:val="00723D36"/>
    <w:rsid w:val="00723E16"/>
    <w:rsid w:val="00724F54"/>
    <w:rsid w:val="007251B3"/>
    <w:rsid w:val="00725811"/>
    <w:rsid w:val="00725846"/>
    <w:rsid w:val="0072643A"/>
    <w:rsid w:val="00727078"/>
    <w:rsid w:val="0072755F"/>
    <w:rsid w:val="007276DF"/>
    <w:rsid w:val="00727A5E"/>
    <w:rsid w:val="00730864"/>
    <w:rsid w:val="0073118B"/>
    <w:rsid w:val="00732331"/>
    <w:rsid w:val="00732AC4"/>
    <w:rsid w:val="0073328A"/>
    <w:rsid w:val="007335F4"/>
    <w:rsid w:val="007336E3"/>
    <w:rsid w:val="007342D2"/>
    <w:rsid w:val="0073470C"/>
    <w:rsid w:val="00734BC5"/>
    <w:rsid w:val="00734FC5"/>
    <w:rsid w:val="0073585C"/>
    <w:rsid w:val="00735FD7"/>
    <w:rsid w:val="007360B2"/>
    <w:rsid w:val="00736706"/>
    <w:rsid w:val="00737246"/>
    <w:rsid w:val="00740043"/>
    <w:rsid w:val="00740EB0"/>
    <w:rsid w:val="00740F14"/>
    <w:rsid w:val="0074101E"/>
    <w:rsid w:val="00741376"/>
    <w:rsid w:val="00741FCD"/>
    <w:rsid w:val="007421E1"/>
    <w:rsid w:val="00742858"/>
    <w:rsid w:val="00743D4F"/>
    <w:rsid w:val="00743E13"/>
    <w:rsid w:val="00744950"/>
    <w:rsid w:val="007454DE"/>
    <w:rsid w:val="00746F03"/>
    <w:rsid w:val="007474E4"/>
    <w:rsid w:val="00747972"/>
    <w:rsid w:val="00747B29"/>
    <w:rsid w:val="007504F2"/>
    <w:rsid w:val="00750F6B"/>
    <w:rsid w:val="00752155"/>
    <w:rsid w:val="007522A0"/>
    <w:rsid w:val="0075350D"/>
    <w:rsid w:val="00753883"/>
    <w:rsid w:val="00753B34"/>
    <w:rsid w:val="00753E17"/>
    <w:rsid w:val="00753EA6"/>
    <w:rsid w:val="007543E2"/>
    <w:rsid w:val="0075448B"/>
    <w:rsid w:val="007544AB"/>
    <w:rsid w:val="00754556"/>
    <w:rsid w:val="0075482D"/>
    <w:rsid w:val="00754CFD"/>
    <w:rsid w:val="00754EDA"/>
    <w:rsid w:val="00754F50"/>
    <w:rsid w:val="007551A8"/>
    <w:rsid w:val="0075544F"/>
    <w:rsid w:val="00755972"/>
    <w:rsid w:val="007559D9"/>
    <w:rsid w:val="00756077"/>
    <w:rsid w:val="00756339"/>
    <w:rsid w:val="0075718D"/>
    <w:rsid w:val="00757D40"/>
    <w:rsid w:val="00757FC3"/>
    <w:rsid w:val="007606AF"/>
    <w:rsid w:val="00761F50"/>
    <w:rsid w:val="00761F5F"/>
    <w:rsid w:val="00762B2D"/>
    <w:rsid w:val="007633E0"/>
    <w:rsid w:val="007634EF"/>
    <w:rsid w:val="00763A0A"/>
    <w:rsid w:val="00763CCA"/>
    <w:rsid w:val="00763FB2"/>
    <w:rsid w:val="0076497D"/>
    <w:rsid w:val="00764FCF"/>
    <w:rsid w:val="0076515D"/>
    <w:rsid w:val="00765391"/>
    <w:rsid w:val="0076571F"/>
    <w:rsid w:val="00766221"/>
    <w:rsid w:val="007663A7"/>
    <w:rsid w:val="00766457"/>
    <w:rsid w:val="007664B7"/>
    <w:rsid w:val="00766A6B"/>
    <w:rsid w:val="00766B86"/>
    <w:rsid w:val="0077056D"/>
    <w:rsid w:val="00770665"/>
    <w:rsid w:val="00771276"/>
    <w:rsid w:val="00771462"/>
    <w:rsid w:val="0077178C"/>
    <w:rsid w:val="00771BAB"/>
    <w:rsid w:val="00771BBB"/>
    <w:rsid w:val="00772376"/>
    <w:rsid w:val="007723B9"/>
    <w:rsid w:val="00772586"/>
    <w:rsid w:val="00772776"/>
    <w:rsid w:val="00772B13"/>
    <w:rsid w:val="00772BC7"/>
    <w:rsid w:val="00772C78"/>
    <w:rsid w:val="00772F37"/>
    <w:rsid w:val="00772F6B"/>
    <w:rsid w:val="00773C08"/>
    <w:rsid w:val="0077415F"/>
    <w:rsid w:val="00775588"/>
    <w:rsid w:val="00775B66"/>
    <w:rsid w:val="00775B99"/>
    <w:rsid w:val="007762A9"/>
    <w:rsid w:val="00776371"/>
    <w:rsid w:val="007769EF"/>
    <w:rsid w:val="00776F2F"/>
    <w:rsid w:val="00777843"/>
    <w:rsid w:val="00777AE7"/>
    <w:rsid w:val="00777BDC"/>
    <w:rsid w:val="007807B2"/>
    <w:rsid w:val="007810E2"/>
    <w:rsid w:val="00781877"/>
    <w:rsid w:val="00782305"/>
    <w:rsid w:val="00784C99"/>
    <w:rsid w:val="00785135"/>
    <w:rsid w:val="00785906"/>
    <w:rsid w:val="00786C24"/>
    <w:rsid w:val="00786C28"/>
    <w:rsid w:val="007903B8"/>
    <w:rsid w:val="0079081A"/>
    <w:rsid w:val="00791126"/>
    <w:rsid w:val="007912EC"/>
    <w:rsid w:val="007912FF"/>
    <w:rsid w:val="00791370"/>
    <w:rsid w:val="007921C8"/>
    <w:rsid w:val="007938AD"/>
    <w:rsid w:val="00793ACA"/>
    <w:rsid w:val="00794038"/>
    <w:rsid w:val="007948CC"/>
    <w:rsid w:val="00794C77"/>
    <w:rsid w:val="00795030"/>
    <w:rsid w:val="00795061"/>
    <w:rsid w:val="00795B70"/>
    <w:rsid w:val="00796120"/>
    <w:rsid w:val="00796D08"/>
    <w:rsid w:val="00796D6F"/>
    <w:rsid w:val="0079712F"/>
    <w:rsid w:val="00797A72"/>
    <w:rsid w:val="00797F78"/>
    <w:rsid w:val="007A0C6C"/>
    <w:rsid w:val="007A0CB6"/>
    <w:rsid w:val="007A1542"/>
    <w:rsid w:val="007A294E"/>
    <w:rsid w:val="007A3072"/>
    <w:rsid w:val="007A38A0"/>
    <w:rsid w:val="007A4ECA"/>
    <w:rsid w:val="007A4F58"/>
    <w:rsid w:val="007A5974"/>
    <w:rsid w:val="007A59B8"/>
    <w:rsid w:val="007A5AEE"/>
    <w:rsid w:val="007A6895"/>
    <w:rsid w:val="007A6A48"/>
    <w:rsid w:val="007A6DB5"/>
    <w:rsid w:val="007A7977"/>
    <w:rsid w:val="007B0823"/>
    <w:rsid w:val="007B1B30"/>
    <w:rsid w:val="007B234A"/>
    <w:rsid w:val="007B2DC6"/>
    <w:rsid w:val="007B3F5C"/>
    <w:rsid w:val="007B435C"/>
    <w:rsid w:val="007B4B1B"/>
    <w:rsid w:val="007B55ED"/>
    <w:rsid w:val="007B6267"/>
    <w:rsid w:val="007B62EE"/>
    <w:rsid w:val="007B64B9"/>
    <w:rsid w:val="007B68FA"/>
    <w:rsid w:val="007B7547"/>
    <w:rsid w:val="007B7B31"/>
    <w:rsid w:val="007C180A"/>
    <w:rsid w:val="007C1EDE"/>
    <w:rsid w:val="007C228B"/>
    <w:rsid w:val="007C304D"/>
    <w:rsid w:val="007C355C"/>
    <w:rsid w:val="007C45E0"/>
    <w:rsid w:val="007C4D5D"/>
    <w:rsid w:val="007C4F36"/>
    <w:rsid w:val="007C5437"/>
    <w:rsid w:val="007C5536"/>
    <w:rsid w:val="007C5F8D"/>
    <w:rsid w:val="007C621A"/>
    <w:rsid w:val="007C7246"/>
    <w:rsid w:val="007C76C9"/>
    <w:rsid w:val="007C77E4"/>
    <w:rsid w:val="007C7889"/>
    <w:rsid w:val="007D12B5"/>
    <w:rsid w:val="007D1400"/>
    <w:rsid w:val="007D15EE"/>
    <w:rsid w:val="007D1A6E"/>
    <w:rsid w:val="007D2003"/>
    <w:rsid w:val="007D231B"/>
    <w:rsid w:val="007D249D"/>
    <w:rsid w:val="007D3120"/>
    <w:rsid w:val="007D424E"/>
    <w:rsid w:val="007D4341"/>
    <w:rsid w:val="007D4AAA"/>
    <w:rsid w:val="007D4DF5"/>
    <w:rsid w:val="007D596E"/>
    <w:rsid w:val="007D5D47"/>
    <w:rsid w:val="007D650F"/>
    <w:rsid w:val="007D655F"/>
    <w:rsid w:val="007D68E9"/>
    <w:rsid w:val="007D6AB4"/>
    <w:rsid w:val="007D6C22"/>
    <w:rsid w:val="007D6DC1"/>
    <w:rsid w:val="007D7376"/>
    <w:rsid w:val="007D7A2F"/>
    <w:rsid w:val="007D7D0B"/>
    <w:rsid w:val="007E0C62"/>
    <w:rsid w:val="007E0F52"/>
    <w:rsid w:val="007E23D5"/>
    <w:rsid w:val="007E2527"/>
    <w:rsid w:val="007E25E4"/>
    <w:rsid w:val="007E29D4"/>
    <w:rsid w:val="007E2AED"/>
    <w:rsid w:val="007E3C0C"/>
    <w:rsid w:val="007E3DAF"/>
    <w:rsid w:val="007E413C"/>
    <w:rsid w:val="007E4A1F"/>
    <w:rsid w:val="007E587E"/>
    <w:rsid w:val="007E5E3A"/>
    <w:rsid w:val="007E5FF4"/>
    <w:rsid w:val="007E6063"/>
    <w:rsid w:val="007E6450"/>
    <w:rsid w:val="007E64A5"/>
    <w:rsid w:val="007E656F"/>
    <w:rsid w:val="007E67C8"/>
    <w:rsid w:val="007E6D10"/>
    <w:rsid w:val="007E6ED8"/>
    <w:rsid w:val="007E71F3"/>
    <w:rsid w:val="007E7665"/>
    <w:rsid w:val="007F07C2"/>
    <w:rsid w:val="007F0D87"/>
    <w:rsid w:val="007F13FA"/>
    <w:rsid w:val="007F1A63"/>
    <w:rsid w:val="007F28F3"/>
    <w:rsid w:val="007F2E29"/>
    <w:rsid w:val="007F36F6"/>
    <w:rsid w:val="007F3850"/>
    <w:rsid w:val="007F4B49"/>
    <w:rsid w:val="007F56C7"/>
    <w:rsid w:val="007F59AF"/>
    <w:rsid w:val="007F59FA"/>
    <w:rsid w:val="007F6509"/>
    <w:rsid w:val="007F71FA"/>
    <w:rsid w:val="007F720E"/>
    <w:rsid w:val="007F7865"/>
    <w:rsid w:val="00800230"/>
    <w:rsid w:val="008006F6"/>
    <w:rsid w:val="00800BD7"/>
    <w:rsid w:val="00800EF0"/>
    <w:rsid w:val="008010EA"/>
    <w:rsid w:val="00801218"/>
    <w:rsid w:val="0080160A"/>
    <w:rsid w:val="008033D8"/>
    <w:rsid w:val="008039B8"/>
    <w:rsid w:val="00803E11"/>
    <w:rsid w:val="0080494E"/>
    <w:rsid w:val="00804B12"/>
    <w:rsid w:val="0080553C"/>
    <w:rsid w:val="00805A44"/>
    <w:rsid w:val="00806630"/>
    <w:rsid w:val="008068D3"/>
    <w:rsid w:val="00806D27"/>
    <w:rsid w:val="008077DC"/>
    <w:rsid w:val="00807A4B"/>
    <w:rsid w:val="00807BA1"/>
    <w:rsid w:val="00810245"/>
    <w:rsid w:val="00810999"/>
    <w:rsid w:val="008115C4"/>
    <w:rsid w:val="008120E0"/>
    <w:rsid w:val="00812986"/>
    <w:rsid w:val="00812DEA"/>
    <w:rsid w:val="00813087"/>
    <w:rsid w:val="008131A9"/>
    <w:rsid w:val="008138DF"/>
    <w:rsid w:val="00813B90"/>
    <w:rsid w:val="00813EF6"/>
    <w:rsid w:val="00814115"/>
    <w:rsid w:val="00814D22"/>
    <w:rsid w:val="00814F42"/>
    <w:rsid w:val="00815024"/>
    <w:rsid w:val="00815061"/>
    <w:rsid w:val="00815201"/>
    <w:rsid w:val="0081560E"/>
    <w:rsid w:val="0081565B"/>
    <w:rsid w:val="0081639C"/>
    <w:rsid w:val="00816B3C"/>
    <w:rsid w:val="00816B77"/>
    <w:rsid w:val="00817DFF"/>
    <w:rsid w:val="008202CC"/>
    <w:rsid w:val="0082037E"/>
    <w:rsid w:val="0082181E"/>
    <w:rsid w:val="00821E4F"/>
    <w:rsid w:val="0082267E"/>
    <w:rsid w:val="008230CD"/>
    <w:rsid w:val="008230DA"/>
    <w:rsid w:val="008233A2"/>
    <w:rsid w:val="00823772"/>
    <w:rsid w:val="008244E8"/>
    <w:rsid w:val="00825013"/>
    <w:rsid w:val="0082592C"/>
    <w:rsid w:val="00826005"/>
    <w:rsid w:val="00826195"/>
    <w:rsid w:val="008264DA"/>
    <w:rsid w:val="0082730C"/>
    <w:rsid w:val="0082743E"/>
    <w:rsid w:val="00827842"/>
    <w:rsid w:val="00827FA2"/>
    <w:rsid w:val="00830522"/>
    <w:rsid w:val="0083062E"/>
    <w:rsid w:val="00830CD1"/>
    <w:rsid w:val="00830DF2"/>
    <w:rsid w:val="008321B4"/>
    <w:rsid w:val="00833035"/>
    <w:rsid w:val="008332B5"/>
    <w:rsid w:val="008337D2"/>
    <w:rsid w:val="008337FF"/>
    <w:rsid w:val="00833917"/>
    <w:rsid w:val="0083404D"/>
    <w:rsid w:val="008340A0"/>
    <w:rsid w:val="00834554"/>
    <w:rsid w:val="00834717"/>
    <w:rsid w:val="00835027"/>
    <w:rsid w:val="008350F5"/>
    <w:rsid w:val="0083523E"/>
    <w:rsid w:val="00835250"/>
    <w:rsid w:val="00835742"/>
    <w:rsid w:val="00835EB0"/>
    <w:rsid w:val="008362A4"/>
    <w:rsid w:val="00836BA8"/>
    <w:rsid w:val="00836F21"/>
    <w:rsid w:val="008372D6"/>
    <w:rsid w:val="0083761C"/>
    <w:rsid w:val="008378AD"/>
    <w:rsid w:val="00837CAA"/>
    <w:rsid w:val="00837F0A"/>
    <w:rsid w:val="0084005F"/>
    <w:rsid w:val="00840720"/>
    <w:rsid w:val="00840ADA"/>
    <w:rsid w:val="00841909"/>
    <w:rsid w:val="00842448"/>
    <w:rsid w:val="00842489"/>
    <w:rsid w:val="008425C2"/>
    <w:rsid w:val="00842AC5"/>
    <w:rsid w:val="00842B44"/>
    <w:rsid w:val="008434FB"/>
    <w:rsid w:val="00843CB7"/>
    <w:rsid w:val="008442AD"/>
    <w:rsid w:val="00844559"/>
    <w:rsid w:val="00844E8B"/>
    <w:rsid w:val="00844F3F"/>
    <w:rsid w:val="008458E5"/>
    <w:rsid w:val="00845CF5"/>
    <w:rsid w:val="00845E34"/>
    <w:rsid w:val="00846387"/>
    <w:rsid w:val="008465BF"/>
    <w:rsid w:val="008467AD"/>
    <w:rsid w:val="00847A26"/>
    <w:rsid w:val="00847F01"/>
    <w:rsid w:val="00850506"/>
    <w:rsid w:val="008505E3"/>
    <w:rsid w:val="0085065E"/>
    <w:rsid w:val="00850D5A"/>
    <w:rsid w:val="00850E40"/>
    <w:rsid w:val="00851414"/>
    <w:rsid w:val="008515F6"/>
    <w:rsid w:val="00851862"/>
    <w:rsid w:val="00851897"/>
    <w:rsid w:val="00851DC0"/>
    <w:rsid w:val="0085207D"/>
    <w:rsid w:val="00852475"/>
    <w:rsid w:val="00853181"/>
    <w:rsid w:val="0085360D"/>
    <w:rsid w:val="00854BA3"/>
    <w:rsid w:val="008556AB"/>
    <w:rsid w:val="00855A33"/>
    <w:rsid w:val="00855AD9"/>
    <w:rsid w:val="0085638C"/>
    <w:rsid w:val="00857120"/>
    <w:rsid w:val="00857476"/>
    <w:rsid w:val="0085774E"/>
    <w:rsid w:val="00860C6F"/>
    <w:rsid w:val="00861341"/>
    <w:rsid w:val="00861356"/>
    <w:rsid w:val="00861DAA"/>
    <w:rsid w:val="00862146"/>
    <w:rsid w:val="00862333"/>
    <w:rsid w:val="008623DF"/>
    <w:rsid w:val="008624CD"/>
    <w:rsid w:val="00862842"/>
    <w:rsid w:val="00862DE1"/>
    <w:rsid w:val="00862E0C"/>
    <w:rsid w:val="00863963"/>
    <w:rsid w:val="008642B0"/>
    <w:rsid w:val="008646F0"/>
    <w:rsid w:val="0086576A"/>
    <w:rsid w:val="00865A1B"/>
    <w:rsid w:val="00865FE6"/>
    <w:rsid w:val="00866C33"/>
    <w:rsid w:val="00866F5B"/>
    <w:rsid w:val="008673DD"/>
    <w:rsid w:val="00870533"/>
    <w:rsid w:val="00870ADE"/>
    <w:rsid w:val="00870F57"/>
    <w:rsid w:val="008716A4"/>
    <w:rsid w:val="00871E1C"/>
    <w:rsid w:val="00872A3A"/>
    <w:rsid w:val="00872AEB"/>
    <w:rsid w:val="00872BC3"/>
    <w:rsid w:val="0087301A"/>
    <w:rsid w:val="008734B8"/>
    <w:rsid w:val="0087375D"/>
    <w:rsid w:val="00874360"/>
    <w:rsid w:val="00874794"/>
    <w:rsid w:val="00874B7F"/>
    <w:rsid w:val="00874BCD"/>
    <w:rsid w:val="00875085"/>
    <w:rsid w:val="00875566"/>
    <w:rsid w:val="00875AC0"/>
    <w:rsid w:val="00876096"/>
    <w:rsid w:val="008766CF"/>
    <w:rsid w:val="00876FA1"/>
    <w:rsid w:val="008777F6"/>
    <w:rsid w:val="00877D8F"/>
    <w:rsid w:val="00880862"/>
    <w:rsid w:val="00881767"/>
    <w:rsid w:val="0088290F"/>
    <w:rsid w:val="00882B81"/>
    <w:rsid w:val="00882FD6"/>
    <w:rsid w:val="00883A4B"/>
    <w:rsid w:val="00883F7B"/>
    <w:rsid w:val="0088400E"/>
    <w:rsid w:val="008842A8"/>
    <w:rsid w:val="00884541"/>
    <w:rsid w:val="008847CD"/>
    <w:rsid w:val="008850CA"/>
    <w:rsid w:val="00885127"/>
    <w:rsid w:val="00885421"/>
    <w:rsid w:val="0088616B"/>
    <w:rsid w:val="0088623F"/>
    <w:rsid w:val="008866C8"/>
    <w:rsid w:val="00886C41"/>
    <w:rsid w:val="00887036"/>
    <w:rsid w:val="00887CC6"/>
    <w:rsid w:val="0089008E"/>
    <w:rsid w:val="00890884"/>
    <w:rsid w:val="00890899"/>
    <w:rsid w:val="008908F3"/>
    <w:rsid w:val="00890C85"/>
    <w:rsid w:val="008912FC"/>
    <w:rsid w:val="00891483"/>
    <w:rsid w:val="00891711"/>
    <w:rsid w:val="0089245C"/>
    <w:rsid w:val="00892667"/>
    <w:rsid w:val="0089285E"/>
    <w:rsid w:val="00892CE6"/>
    <w:rsid w:val="00892FB0"/>
    <w:rsid w:val="008934B1"/>
    <w:rsid w:val="008935C6"/>
    <w:rsid w:val="00893F9B"/>
    <w:rsid w:val="00894505"/>
    <w:rsid w:val="008959AE"/>
    <w:rsid w:val="00895FFD"/>
    <w:rsid w:val="008960B3"/>
    <w:rsid w:val="00896A36"/>
    <w:rsid w:val="00896A9E"/>
    <w:rsid w:val="00897538"/>
    <w:rsid w:val="008A007E"/>
    <w:rsid w:val="008A05F6"/>
    <w:rsid w:val="008A0A5E"/>
    <w:rsid w:val="008A1427"/>
    <w:rsid w:val="008A1B15"/>
    <w:rsid w:val="008A1CBB"/>
    <w:rsid w:val="008A1F5C"/>
    <w:rsid w:val="008A2388"/>
    <w:rsid w:val="008A2C2B"/>
    <w:rsid w:val="008A2E20"/>
    <w:rsid w:val="008A361F"/>
    <w:rsid w:val="008A3D11"/>
    <w:rsid w:val="008A4038"/>
    <w:rsid w:val="008A423B"/>
    <w:rsid w:val="008A42AE"/>
    <w:rsid w:val="008A50E6"/>
    <w:rsid w:val="008A62F7"/>
    <w:rsid w:val="008A6463"/>
    <w:rsid w:val="008A6D12"/>
    <w:rsid w:val="008A7899"/>
    <w:rsid w:val="008A789C"/>
    <w:rsid w:val="008A7EB1"/>
    <w:rsid w:val="008B01E4"/>
    <w:rsid w:val="008B02E4"/>
    <w:rsid w:val="008B0DBE"/>
    <w:rsid w:val="008B19B2"/>
    <w:rsid w:val="008B1B0E"/>
    <w:rsid w:val="008B1EF3"/>
    <w:rsid w:val="008B28C8"/>
    <w:rsid w:val="008B2C2C"/>
    <w:rsid w:val="008B3751"/>
    <w:rsid w:val="008B38A5"/>
    <w:rsid w:val="008B3F4E"/>
    <w:rsid w:val="008B486E"/>
    <w:rsid w:val="008B48AE"/>
    <w:rsid w:val="008B4FC8"/>
    <w:rsid w:val="008B5177"/>
    <w:rsid w:val="008B5738"/>
    <w:rsid w:val="008B5853"/>
    <w:rsid w:val="008B5B6C"/>
    <w:rsid w:val="008B5D34"/>
    <w:rsid w:val="008B66EB"/>
    <w:rsid w:val="008B680F"/>
    <w:rsid w:val="008B69C1"/>
    <w:rsid w:val="008B6B9B"/>
    <w:rsid w:val="008B7157"/>
    <w:rsid w:val="008B73B9"/>
    <w:rsid w:val="008B7DA0"/>
    <w:rsid w:val="008C033B"/>
    <w:rsid w:val="008C0654"/>
    <w:rsid w:val="008C0B3F"/>
    <w:rsid w:val="008C0F3C"/>
    <w:rsid w:val="008C1110"/>
    <w:rsid w:val="008C12BF"/>
    <w:rsid w:val="008C1389"/>
    <w:rsid w:val="008C1A34"/>
    <w:rsid w:val="008C1EAB"/>
    <w:rsid w:val="008C2065"/>
    <w:rsid w:val="008C210A"/>
    <w:rsid w:val="008C347D"/>
    <w:rsid w:val="008C37AF"/>
    <w:rsid w:val="008C3C73"/>
    <w:rsid w:val="008C3D4C"/>
    <w:rsid w:val="008C4068"/>
    <w:rsid w:val="008C4A9B"/>
    <w:rsid w:val="008C4D29"/>
    <w:rsid w:val="008C51CA"/>
    <w:rsid w:val="008C57D2"/>
    <w:rsid w:val="008C5994"/>
    <w:rsid w:val="008C59B6"/>
    <w:rsid w:val="008C5B0F"/>
    <w:rsid w:val="008C5CF4"/>
    <w:rsid w:val="008C5FD9"/>
    <w:rsid w:val="008C708D"/>
    <w:rsid w:val="008C7AAB"/>
    <w:rsid w:val="008C7CD4"/>
    <w:rsid w:val="008C7FA7"/>
    <w:rsid w:val="008D07AD"/>
    <w:rsid w:val="008D086B"/>
    <w:rsid w:val="008D0AF3"/>
    <w:rsid w:val="008D146D"/>
    <w:rsid w:val="008D16EE"/>
    <w:rsid w:val="008D232C"/>
    <w:rsid w:val="008D2CFE"/>
    <w:rsid w:val="008D3436"/>
    <w:rsid w:val="008D4727"/>
    <w:rsid w:val="008D533B"/>
    <w:rsid w:val="008D5500"/>
    <w:rsid w:val="008D58E9"/>
    <w:rsid w:val="008D5ACB"/>
    <w:rsid w:val="008D6C51"/>
    <w:rsid w:val="008D6FBF"/>
    <w:rsid w:val="008D78FB"/>
    <w:rsid w:val="008E0296"/>
    <w:rsid w:val="008E05A1"/>
    <w:rsid w:val="008E08EA"/>
    <w:rsid w:val="008E0AC9"/>
    <w:rsid w:val="008E132F"/>
    <w:rsid w:val="008E1480"/>
    <w:rsid w:val="008E1613"/>
    <w:rsid w:val="008E2361"/>
    <w:rsid w:val="008E29A0"/>
    <w:rsid w:val="008E3006"/>
    <w:rsid w:val="008E3454"/>
    <w:rsid w:val="008E354E"/>
    <w:rsid w:val="008E4119"/>
    <w:rsid w:val="008E46B0"/>
    <w:rsid w:val="008E4EF0"/>
    <w:rsid w:val="008E5F0D"/>
    <w:rsid w:val="008E60FC"/>
    <w:rsid w:val="008E610C"/>
    <w:rsid w:val="008E7A81"/>
    <w:rsid w:val="008E7F75"/>
    <w:rsid w:val="008E7F92"/>
    <w:rsid w:val="008F02E1"/>
    <w:rsid w:val="008F03EA"/>
    <w:rsid w:val="008F04E0"/>
    <w:rsid w:val="008F0922"/>
    <w:rsid w:val="008F0F29"/>
    <w:rsid w:val="008F1890"/>
    <w:rsid w:val="008F1C31"/>
    <w:rsid w:val="008F1F47"/>
    <w:rsid w:val="008F2245"/>
    <w:rsid w:val="008F2BE8"/>
    <w:rsid w:val="008F2D0C"/>
    <w:rsid w:val="008F350C"/>
    <w:rsid w:val="008F3C62"/>
    <w:rsid w:val="008F4230"/>
    <w:rsid w:val="008F436D"/>
    <w:rsid w:val="008F4988"/>
    <w:rsid w:val="008F5306"/>
    <w:rsid w:val="008F5888"/>
    <w:rsid w:val="008F5FC6"/>
    <w:rsid w:val="008F6F9A"/>
    <w:rsid w:val="008F7C8F"/>
    <w:rsid w:val="00900D61"/>
    <w:rsid w:val="0090127A"/>
    <w:rsid w:val="0090323D"/>
    <w:rsid w:val="009033D1"/>
    <w:rsid w:val="00903997"/>
    <w:rsid w:val="00903D2A"/>
    <w:rsid w:val="00904487"/>
    <w:rsid w:val="00904CAA"/>
    <w:rsid w:val="00904D0B"/>
    <w:rsid w:val="00905889"/>
    <w:rsid w:val="009058B5"/>
    <w:rsid w:val="00905D7E"/>
    <w:rsid w:val="00905FA9"/>
    <w:rsid w:val="009079C8"/>
    <w:rsid w:val="00907A78"/>
    <w:rsid w:val="0091060A"/>
    <w:rsid w:val="00910CB2"/>
    <w:rsid w:val="009118AA"/>
    <w:rsid w:val="00911FC8"/>
    <w:rsid w:val="00912055"/>
    <w:rsid w:val="00912CB3"/>
    <w:rsid w:val="00913093"/>
    <w:rsid w:val="009130E5"/>
    <w:rsid w:val="0091329C"/>
    <w:rsid w:val="0091425E"/>
    <w:rsid w:val="00914CEB"/>
    <w:rsid w:val="00914D30"/>
    <w:rsid w:val="00914FD7"/>
    <w:rsid w:val="009154D2"/>
    <w:rsid w:val="009158A5"/>
    <w:rsid w:val="00915CE7"/>
    <w:rsid w:val="00915D0D"/>
    <w:rsid w:val="00915D80"/>
    <w:rsid w:val="009164C3"/>
    <w:rsid w:val="00916714"/>
    <w:rsid w:val="009168BA"/>
    <w:rsid w:val="00916BBA"/>
    <w:rsid w:val="00916F2C"/>
    <w:rsid w:val="00920076"/>
    <w:rsid w:val="00920F37"/>
    <w:rsid w:val="009214C6"/>
    <w:rsid w:val="009218F6"/>
    <w:rsid w:val="009219E4"/>
    <w:rsid w:val="00921E6C"/>
    <w:rsid w:val="009220CE"/>
    <w:rsid w:val="009221B8"/>
    <w:rsid w:val="00922674"/>
    <w:rsid w:val="00922D16"/>
    <w:rsid w:val="00923A9B"/>
    <w:rsid w:val="00924898"/>
    <w:rsid w:val="0092574B"/>
    <w:rsid w:val="0092587C"/>
    <w:rsid w:val="00925B83"/>
    <w:rsid w:val="00925C07"/>
    <w:rsid w:val="00925F9D"/>
    <w:rsid w:val="00926482"/>
    <w:rsid w:val="00926A21"/>
    <w:rsid w:val="00927337"/>
    <w:rsid w:val="00927F92"/>
    <w:rsid w:val="00930157"/>
    <w:rsid w:val="00930448"/>
    <w:rsid w:val="00930461"/>
    <w:rsid w:val="0093094E"/>
    <w:rsid w:val="009311DD"/>
    <w:rsid w:val="00931831"/>
    <w:rsid w:val="009328EC"/>
    <w:rsid w:val="00932994"/>
    <w:rsid w:val="00933912"/>
    <w:rsid w:val="00934803"/>
    <w:rsid w:val="00934E3A"/>
    <w:rsid w:val="009352CD"/>
    <w:rsid w:val="00935462"/>
    <w:rsid w:val="009357E1"/>
    <w:rsid w:val="009358BB"/>
    <w:rsid w:val="00935DD2"/>
    <w:rsid w:val="0093609E"/>
    <w:rsid w:val="009363CF"/>
    <w:rsid w:val="00936413"/>
    <w:rsid w:val="00936432"/>
    <w:rsid w:val="009366C6"/>
    <w:rsid w:val="009366F5"/>
    <w:rsid w:val="009370F9"/>
    <w:rsid w:val="00937C12"/>
    <w:rsid w:val="0094071A"/>
    <w:rsid w:val="00941168"/>
    <w:rsid w:val="0094251F"/>
    <w:rsid w:val="00942B5F"/>
    <w:rsid w:val="00942BFF"/>
    <w:rsid w:val="00943BA0"/>
    <w:rsid w:val="00944002"/>
    <w:rsid w:val="00944F9C"/>
    <w:rsid w:val="00945C7A"/>
    <w:rsid w:val="00946982"/>
    <w:rsid w:val="00950054"/>
    <w:rsid w:val="00950133"/>
    <w:rsid w:val="0095181C"/>
    <w:rsid w:val="009519E3"/>
    <w:rsid w:val="00951DB3"/>
    <w:rsid w:val="00952178"/>
    <w:rsid w:val="00952FD8"/>
    <w:rsid w:val="00953DF8"/>
    <w:rsid w:val="009541F5"/>
    <w:rsid w:val="009551B6"/>
    <w:rsid w:val="009560D5"/>
    <w:rsid w:val="00956B0D"/>
    <w:rsid w:val="0095763F"/>
    <w:rsid w:val="00957A70"/>
    <w:rsid w:val="00960530"/>
    <w:rsid w:val="00960654"/>
    <w:rsid w:val="00961553"/>
    <w:rsid w:val="009615D6"/>
    <w:rsid w:val="00961B82"/>
    <w:rsid w:val="009626D5"/>
    <w:rsid w:val="00962934"/>
    <w:rsid w:val="009630BF"/>
    <w:rsid w:val="0096341A"/>
    <w:rsid w:val="009634FB"/>
    <w:rsid w:val="009636C5"/>
    <w:rsid w:val="00963DC7"/>
    <w:rsid w:val="009643BE"/>
    <w:rsid w:val="00964571"/>
    <w:rsid w:val="00964848"/>
    <w:rsid w:val="0096509B"/>
    <w:rsid w:val="00967751"/>
    <w:rsid w:val="009678F3"/>
    <w:rsid w:val="009705A5"/>
    <w:rsid w:val="009708B5"/>
    <w:rsid w:val="00970E73"/>
    <w:rsid w:val="009711FB"/>
    <w:rsid w:val="00971798"/>
    <w:rsid w:val="00971886"/>
    <w:rsid w:val="00971B4E"/>
    <w:rsid w:val="00971B83"/>
    <w:rsid w:val="00971C81"/>
    <w:rsid w:val="009721DB"/>
    <w:rsid w:val="009729C5"/>
    <w:rsid w:val="0097327D"/>
    <w:rsid w:val="00973432"/>
    <w:rsid w:val="00973B03"/>
    <w:rsid w:val="00973C4C"/>
    <w:rsid w:val="00973E47"/>
    <w:rsid w:val="00974094"/>
    <w:rsid w:val="0097477B"/>
    <w:rsid w:val="00975048"/>
    <w:rsid w:val="009752B1"/>
    <w:rsid w:val="009752FC"/>
    <w:rsid w:val="0097537A"/>
    <w:rsid w:val="00975993"/>
    <w:rsid w:val="009765A0"/>
    <w:rsid w:val="0097700B"/>
    <w:rsid w:val="00977EE9"/>
    <w:rsid w:val="0098020B"/>
    <w:rsid w:val="00980904"/>
    <w:rsid w:val="00980BB9"/>
    <w:rsid w:val="00980ECF"/>
    <w:rsid w:val="00980F5E"/>
    <w:rsid w:val="00981493"/>
    <w:rsid w:val="009816E5"/>
    <w:rsid w:val="009818C9"/>
    <w:rsid w:val="00981E32"/>
    <w:rsid w:val="00982016"/>
    <w:rsid w:val="00982DDE"/>
    <w:rsid w:val="009830B1"/>
    <w:rsid w:val="00983504"/>
    <w:rsid w:val="009837BA"/>
    <w:rsid w:val="00983ABA"/>
    <w:rsid w:val="00983F7C"/>
    <w:rsid w:val="00984990"/>
    <w:rsid w:val="009857A5"/>
    <w:rsid w:val="009858E6"/>
    <w:rsid w:val="009859A2"/>
    <w:rsid w:val="00985E75"/>
    <w:rsid w:val="009870C4"/>
    <w:rsid w:val="009874E0"/>
    <w:rsid w:val="009878E9"/>
    <w:rsid w:val="00990094"/>
    <w:rsid w:val="00990F80"/>
    <w:rsid w:val="00991413"/>
    <w:rsid w:val="009920B5"/>
    <w:rsid w:val="00995299"/>
    <w:rsid w:val="00996384"/>
    <w:rsid w:val="00997B54"/>
    <w:rsid w:val="009A03B7"/>
    <w:rsid w:val="009A1B9F"/>
    <w:rsid w:val="009A315B"/>
    <w:rsid w:val="009A3A07"/>
    <w:rsid w:val="009A4A09"/>
    <w:rsid w:val="009A4AAD"/>
    <w:rsid w:val="009A4EE7"/>
    <w:rsid w:val="009A5071"/>
    <w:rsid w:val="009A53EF"/>
    <w:rsid w:val="009A68EA"/>
    <w:rsid w:val="009A6A0E"/>
    <w:rsid w:val="009A79CA"/>
    <w:rsid w:val="009A7EDB"/>
    <w:rsid w:val="009A7F46"/>
    <w:rsid w:val="009B0217"/>
    <w:rsid w:val="009B0577"/>
    <w:rsid w:val="009B0926"/>
    <w:rsid w:val="009B0FE2"/>
    <w:rsid w:val="009B1AFC"/>
    <w:rsid w:val="009B1BE8"/>
    <w:rsid w:val="009B20A3"/>
    <w:rsid w:val="009B2B78"/>
    <w:rsid w:val="009B2E81"/>
    <w:rsid w:val="009B3633"/>
    <w:rsid w:val="009B4023"/>
    <w:rsid w:val="009B43A8"/>
    <w:rsid w:val="009B4437"/>
    <w:rsid w:val="009B4FBC"/>
    <w:rsid w:val="009B5105"/>
    <w:rsid w:val="009B54C4"/>
    <w:rsid w:val="009B5507"/>
    <w:rsid w:val="009B5865"/>
    <w:rsid w:val="009B60B7"/>
    <w:rsid w:val="009B6B0A"/>
    <w:rsid w:val="009B6BFB"/>
    <w:rsid w:val="009C012E"/>
    <w:rsid w:val="009C0754"/>
    <w:rsid w:val="009C0B6C"/>
    <w:rsid w:val="009C12AD"/>
    <w:rsid w:val="009C180B"/>
    <w:rsid w:val="009C1886"/>
    <w:rsid w:val="009C248E"/>
    <w:rsid w:val="009C3200"/>
    <w:rsid w:val="009C3B39"/>
    <w:rsid w:val="009C54DF"/>
    <w:rsid w:val="009C56C5"/>
    <w:rsid w:val="009C576E"/>
    <w:rsid w:val="009C67DD"/>
    <w:rsid w:val="009C6BC5"/>
    <w:rsid w:val="009C7004"/>
    <w:rsid w:val="009C776E"/>
    <w:rsid w:val="009C79D5"/>
    <w:rsid w:val="009D0E09"/>
    <w:rsid w:val="009D11E8"/>
    <w:rsid w:val="009D1628"/>
    <w:rsid w:val="009D1881"/>
    <w:rsid w:val="009D189E"/>
    <w:rsid w:val="009D24B0"/>
    <w:rsid w:val="009D2DAB"/>
    <w:rsid w:val="009D32DC"/>
    <w:rsid w:val="009D3AFF"/>
    <w:rsid w:val="009D3B73"/>
    <w:rsid w:val="009D4374"/>
    <w:rsid w:val="009D4BFC"/>
    <w:rsid w:val="009D5241"/>
    <w:rsid w:val="009D58CF"/>
    <w:rsid w:val="009D6318"/>
    <w:rsid w:val="009D68C0"/>
    <w:rsid w:val="009D68C1"/>
    <w:rsid w:val="009E0B61"/>
    <w:rsid w:val="009E1ACB"/>
    <w:rsid w:val="009E1DB6"/>
    <w:rsid w:val="009E201D"/>
    <w:rsid w:val="009E229C"/>
    <w:rsid w:val="009E2C57"/>
    <w:rsid w:val="009E34F6"/>
    <w:rsid w:val="009E3AFC"/>
    <w:rsid w:val="009E4088"/>
    <w:rsid w:val="009E4C79"/>
    <w:rsid w:val="009E5383"/>
    <w:rsid w:val="009E624E"/>
    <w:rsid w:val="009E72FA"/>
    <w:rsid w:val="009E7A1A"/>
    <w:rsid w:val="009E7AD0"/>
    <w:rsid w:val="009E7E5D"/>
    <w:rsid w:val="009E7F59"/>
    <w:rsid w:val="009F016D"/>
    <w:rsid w:val="009F190B"/>
    <w:rsid w:val="009F1920"/>
    <w:rsid w:val="009F1A8C"/>
    <w:rsid w:val="009F1BA5"/>
    <w:rsid w:val="009F2AAE"/>
    <w:rsid w:val="009F2AF8"/>
    <w:rsid w:val="009F317F"/>
    <w:rsid w:val="009F3254"/>
    <w:rsid w:val="009F3E5F"/>
    <w:rsid w:val="009F4236"/>
    <w:rsid w:val="009F4294"/>
    <w:rsid w:val="009F4781"/>
    <w:rsid w:val="009F5E9A"/>
    <w:rsid w:val="009F6014"/>
    <w:rsid w:val="009F66E8"/>
    <w:rsid w:val="009F673A"/>
    <w:rsid w:val="009F6A7C"/>
    <w:rsid w:val="009F6E66"/>
    <w:rsid w:val="009F6F5C"/>
    <w:rsid w:val="009F70D6"/>
    <w:rsid w:val="009F72D0"/>
    <w:rsid w:val="009F7641"/>
    <w:rsid w:val="00A00133"/>
    <w:rsid w:val="00A0099D"/>
    <w:rsid w:val="00A010BD"/>
    <w:rsid w:val="00A013EB"/>
    <w:rsid w:val="00A01999"/>
    <w:rsid w:val="00A024B6"/>
    <w:rsid w:val="00A02FC3"/>
    <w:rsid w:val="00A03245"/>
    <w:rsid w:val="00A03D18"/>
    <w:rsid w:val="00A0442E"/>
    <w:rsid w:val="00A04908"/>
    <w:rsid w:val="00A0531E"/>
    <w:rsid w:val="00A05DB0"/>
    <w:rsid w:val="00A07E41"/>
    <w:rsid w:val="00A10194"/>
    <w:rsid w:val="00A1091F"/>
    <w:rsid w:val="00A10E2E"/>
    <w:rsid w:val="00A12946"/>
    <w:rsid w:val="00A14459"/>
    <w:rsid w:val="00A14974"/>
    <w:rsid w:val="00A160F6"/>
    <w:rsid w:val="00A161C6"/>
    <w:rsid w:val="00A1754C"/>
    <w:rsid w:val="00A17880"/>
    <w:rsid w:val="00A20543"/>
    <w:rsid w:val="00A223E0"/>
    <w:rsid w:val="00A2368E"/>
    <w:rsid w:val="00A23B34"/>
    <w:rsid w:val="00A23EE3"/>
    <w:rsid w:val="00A24193"/>
    <w:rsid w:val="00A243BD"/>
    <w:rsid w:val="00A24439"/>
    <w:rsid w:val="00A24915"/>
    <w:rsid w:val="00A24E1E"/>
    <w:rsid w:val="00A2560C"/>
    <w:rsid w:val="00A2566B"/>
    <w:rsid w:val="00A25AD6"/>
    <w:rsid w:val="00A25D4B"/>
    <w:rsid w:val="00A26A71"/>
    <w:rsid w:val="00A26D99"/>
    <w:rsid w:val="00A27546"/>
    <w:rsid w:val="00A276A8"/>
    <w:rsid w:val="00A30AE3"/>
    <w:rsid w:val="00A315D7"/>
    <w:rsid w:val="00A31FF1"/>
    <w:rsid w:val="00A3232C"/>
    <w:rsid w:val="00A324A6"/>
    <w:rsid w:val="00A33265"/>
    <w:rsid w:val="00A337D2"/>
    <w:rsid w:val="00A33BFC"/>
    <w:rsid w:val="00A34106"/>
    <w:rsid w:val="00A34316"/>
    <w:rsid w:val="00A34CB2"/>
    <w:rsid w:val="00A35B6A"/>
    <w:rsid w:val="00A35FB9"/>
    <w:rsid w:val="00A362F1"/>
    <w:rsid w:val="00A3667F"/>
    <w:rsid w:val="00A366A3"/>
    <w:rsid w:val="00A366EB"/>
    <w:rsid w:val="00A368E5"/>
    <w:rsid w:val="00A36F34"/>
    <w:rsid w:val="00A37003"/>
    <w:rsid w:val="00A40063"/>
    <w:rsid w:val="00A4028F"/>
    <w:rsid w:val="00A40888"/>
    <w:rsid w:val="00A40E47"/>
    <w:rsid w:val="00A41476"/>
    <w:rsid w:val="00A416BF"/>
    <w:rsid w:val="00A41BA1"/>
    <w:rsid w:val="00A41DF6"/>
    <w:rsid w:val="00A43770"/>
    <w:rsid w:val="00A4401F"/>
    <w:rsid w:val="00A44C45"/>
    <w:rsid w:val="00A44EAA"/>
    <w:rsid w:val="00A450F8"/>
    <w:rsid w:val="00A45701"/>
    <w:rsid w:val="00A45BDB"/>
    <w:rsid w:val="00A47B3A"/>
    <w:rsid w:val="00A502DC"/>
    <w:rsid w:val="00A50690"/>
    <w:rsid w:val="00A50980"/>
    <w:rsid w:val="00A50EFE"/>
    <w:rsid w:val="00A52833"/>
    <w:rsid w:val="00A52B8F"/>
    <w:rsid w:val="00A53316"/>
    <w:rsid w:val="00A53932"/>
    <w:rsid w:val="00A54471"/>
    <w:rsid w:val="00A550DA"/>
    <w:rsid w:val="00A55F0B"/>
    <w:rsid w:val="00A56DB4"/>
    <w:rsid w:val="00A56EB7"/>
    <w:rsid w:val="00A57410"/>
    <w:rsid w:val="00A60D01"/>
    <w:rsid w:val="00A60DE7"/>
    <w:rsid w:val="00A622A4"/>
    <w:rsid w:val="00A62D06"/>
    <w:rsid w:val="00A6352B"/>
    <w:rsid w:val="00A63633"/>
    <w:rsid w:val="00A63E0B"/>
    <w:rsid w:val="00A646C9"/>
    <w:rsid w:val="00A64D1C"/>
    <w:rsid w:val="00A64F6F"/>
    <w:rsid w:val="00A6544F"/>
    <w:rsid w:val="00A65560"/>
    <w:rsid w:val="00A657FF"/>
    <w:rsid w:val="00A65A45"/>
    <w:rsid w:val="00A65E05"/>
    <w:rsid w:val="00A65E38"/>
    <w:rsid w:val="00A65FC6"/>
    <w:rsid w:val="00A66389"/>
    <w:rsid w:val="00A67211"/>
    <w:rsid w:val="00A6783C"/>
    <w:rsid w:val="00A67A87"/>
    <w:rsid w:val="00A7062C"/>
    <w:rsid w:val="00A708ED"/>
    <w:rsid w:val="00A70900"/>
    <w:rsid w:val="00A7090E"/>
    <w:rsid w:val="00A716C6"/>
    <w:rsid w:val="00A7198F"/>
    <w:rsid w:val="00A7324D"/>
    <w:rsid w:val="00A73768"/>
    <w:rsid w:val="00A7394A"/>
    <w:rsid w:val="00A73F5C"/>
    <w:rsid w:val="00A74A20"/>
    <w:rsid w:val="00A74DD0"/>
    <w:rsid w:val="00A74E0A"/>
    <w:rsid w:val="00A75526"/>
    <w:rsid w:val="00A75CF0"/>
    <w:rsid w:val="00A75DD9"/>
    <w:rsid w:val="00A76C05"/>
    <w:rsid w:val="00A774E1"/>
    <w:rsid w:val="00A8056E"/>
    <w:rsid w:val="00A80871"/>
    <w:rsid w:val="00A80E65"/>
    <w:rsid w:val="00A81286"/>
    <w:rsid w:val="00A82174"/>
    <w:rsid w:val="00A82312"/>
    <w:rsid w:val="00A82B23"/>
    <w:rsid w:val="00A83690"/>
    <w:rsid w:val="00A840AB"/>
    <w:rsid w:val="00A844E4"/>
    <w:rsid w:val="00A85614"/>
    <w:rsid w:val="00A85D7C"/>
    <w:rsid w:val="00A86D22"/>
    <w:rsid w:val="00A87089"/>
    <w:rsid w:val="00A878D6"/>
    <w:rsid w:val="00A90110"/>
    <w:rsid w:val="00A9039D"/>
    <w:rsid w:val="00A905C2"/>
    <w:rsid w:val="00A906E3"/>
    <w:rsid w:val="00A90D9B"/>
    <w:rsid w:val="00A90EBD"/>
    <w:rsid w:val="00A90F92"/>
    <w:rsid w:val="00A91801"/>
    <w:rsid w:val="00A921C0"/>
    <w:rsid w:val="00A924A9"/>
    <w:rsid w:val="00A92EC6"/>
    <w:rsid w:val="00A93763"/>
    <w:rsid w:val="00A940AC"/>
    <w:rsid w:val="00A942C8"/>
    <w:rsid w:val="00A95522"/>
    <w:rsid w:val="00A95529"/>
    <w:rsid w:val="00A9559D"/>
    <w:rsid w:val="00A95E5E"/>
    <w:rsid w:val="00AA01C2"/>
    <w:rsid w:val="00AA0248"/>
    <w:rsid w:val="00AA1828"/>
    <w:rsid w:val="00AA1A43"/>
    <w:rsid w:val="00AA271D"/>
    <w:rsid w:val="00AA28F8"/>
    <w:rsid w:val="00AA3378"/>
    <w:rsid w:val="00AA3471"/>
    <w:rsid w:val="00AA37DC"/>
    <w:rsid w:val="00AA4242"/>
    <w:rsid w:val="00AA4568"/>
    <w:rsid w:val="00AA49B7"/>
    <w:rsid w:val="00AA506E"/>
    <w:rsid w:val="00AA56D7"/>
    <w:rsid w:val="00AA6115"/>
    <w:rsid w:val="00AA6527"/>
    <w:rsid w:val="00AA6F04"/>
    <w:rsid w:val="00AA7057"/>
    <w:rsid w:val="00AA7BF1"/>
    <w:rsid w:val="00AA7F30"/>
    <w:rsid w:val="00AB0575"/>
    <w:rsid w:val="00AB1A36"/>
    <w:rsid w:val="00AB1BCF"/>
    <w:rsid w:val="00AB1CBF"/>
    <w:rsid w:val="00AB2E2E"/>
    <w:rsid w:val="00AB3FE4"/>
    <w:rsid w:val="00AB41C4"/>
    <w:rsid w:val="00AB449D"/>
    <w:rsid w:val="00AB4AB5"/>
    <w:rsid w:val="00AB57EA"/>
    <w:rsid w:val="00AB58D9"/>
    <w:rsid w:val="00AB59B9"/>
    <w:rsid w:val="00AB5F05"/>
    <w:rsid w:val="00AB60A5"/>
    <w:rsid w:val="00AB6214"/>
    <w:rsid w:val="00AB678C"/>
    <w:rsid w:val="00AC01F0"/>
    <w:rsid w:val="00AC0F19"/>
    <w:rsid w:val="00AC14C4"/>
    <w:rsid w:val="00AC17D5"/>
    <w:rsid w:val="00AC2863"/>
    <w:rsid w:val="00AC2D0D"/>
    <w:rsid w:val="00AC3349"/>
    <w:rsid w:val="00AC3450"/>
    <w:rsid w:val="00AC37B4"/>
    <w:rsid w:val="00AC3C4D"/>
    <w:rsid w:val="00AC4215"/>
    <w:rsid w:val="00AC508C"/>
    <w:rsid w:val="00AC521C"/>
    <w:rsid w:val="00AC5788"/>
    <w:rsid w:val="00AC5CCE"/>
    <w:rsid w:val="00AC63B8"/>
    <w:rsid w:val="00AC65C5"/>
    <w:rsid w:val="00AC671E"/>
    <w:rsid w:val="00AC67D3"/>
    <w:rsid w:val="00AC6B08"/>
    <w:rsid w:val="00AC71FC"/>
    <w:rsid w:val="00AC75C0"/>
    <w:rsid w:val="00AC77F8"/>
    <w:rsid w:val="00AC7A7F"/>
    <w:rsid w:val="00AC7EAF"/>
    <w:rsid w:val="00AD0434"/>
    <w:rsid w:val="00AD060F"/>
    <w:rsid w:val="00AD0E79"/>
    <w:rsid w:val="00AD345D"/>
    <w:rsid w:val="00AD4FD0"/>
    <w:rsid w:val="00AD5639"/>
    <w:rsid w:val="00AD570E"/>
    <w:rsid w:val="00AD5773"/>
    <w:rsid w:val="00AD6468"/>
    <w:rsid w:val="00AD65E3"/>
    <w:rsid w:val="00AD6930"/>
    <w:rsid w:val="00AD72F8"/>
    <w:rsid w:val="00AD7C50"/>
    <w:rsid w:val="00AE0702"/>
    <w:rsid w:val="00AE0881"/>
    <w:rsid w:val="00AE0A86"/>
    <w:rsid w:val="00AE21B8"/>
    <w:rsid w:val="00AE3A2F"/>
    <w:rsid w:val="00AE3AD0"/>
    <w:rsid w:val="00AE3BE2"/>
    <w:rsid w:val="00AE4601"/>
    <w:rsid w:val="00AE4EBC"/>
    <w:rsid w:val="00AE54B0"/>
    <w:rsid w:val="00AE5BAA"/>
    <w:rsid w:val="00AE65EC"/>
    <w:rsid w:val="00AE660F"/>
    <w:rsid w:val="00AE6668"/>
    <w:rsid w:val="00AE691C"/>
    <w:rsid w:val="00AE6A66"/>
    <w:rsid w:val="00AE79F0"/>
    <w:rsid w:val="00AE7C04"/>
    <w:rsid w:val="00AF03D7"/>
    <w:rsid w:val="00AF0901"/>
    <w:rsid w:val="00AF1A07"/>
    <w:rsid w:val="00AF1D7D"/>
    <w:rsid w:val="00AF21CA"/>
    <w:rsid w:val="00AF24EF"/>
    <w:rsid w:val="00AF2D31"/>
    <w:rsid w:val="00AF3D17"/>
    <w:rsid w:val="00AF58BE"/>
    <w:rsid w:val="00AF5D69"/>
    <w:rsid w:val="00AF60B3"/>
    <w:rsid w:val="00AF7803"/>
    <w:rsid w:val="00AF78AA"/>
    <w:rsid w:val="00B00219"/>
    <w:rsid w:val="00B0078C"/>
    <w:rsid w:val="00B00A06"/>
    <w:rsid w:val="00B00E06"/>
    <w:rsid w:val="00B017F0"/>
    <w:rsid w:val="00B01969"/>
    <w:rsid w:val="00B01D1B"/>
    <w:rsid w:val="00B0201B"/>
    <w:rsid w:val="00B02080"/>
    <w:rsid w:val="00B0269E"/>
    <w:rsid w:val="00B02A2E"/>
    <w:rsid w:val="00B02AED"/>
    <w:rsid w:val="00B02C3A"/>
    <w:rsid w:val="00B032F3"/>
    <w:rsid w:val="00B03B8A"/>
    <w:rsid w:val="00B04032"/>
    <w:rsid w:val="00B042D0"/>
    <w:rsid w:val="00B04764"/>
    <w:rsid w:val="00B047A7"/>
    <w:rsid w:val="00B049BB"/>
    <w:rsid w:val="00B04C58"/>
    <w:rsid w:val="00B05A28"/>
    <w:rsid w:val="00B05A73"/>
    <w:rsid w:val="00B05AF9"/>
    <w:rsid w:val="00B05CA9"/>
    <w:rsid w:val="00B0626D"/>
    <w:rsid w:val="00B067EC"/>
    <w:rsid w:val="00B07009"/>
    <w:rsid w:val="00B07084"/>
    <w:rsid w:val="00B070DA"/>
    <w:rsid w:val="00B07949"/>
    <w:rsid w:val="00B07CC2"/>
    <w:rsid w:val="00B07D2E"/>
    <w:rsid w:val="00B102CE"/>
    <w:rsid w:val="00B10D43"/>
    <w:rsid w:val="00B11033"/>
    <w:rsid w:val="00B1133F"/>
    <w:rsid w:val="00B121E5"/>
    <w:rsid w:val="00B12FCE"/>
    <w:rsid w:val="00B14180"/>
    <w:rsid w:val="00B15677"/>
    <w:rsid w:val="00B15E30"/>
    <w:rsid w:val="00B15EC0"/>
    <w:rsid w:val="00B16DD4"/>
    <w:rsid w:val="00B17057"/>
    <w:rsid w:val="00B17363"/>
    <w:rsid w:val="00B2019C"/>
    <w:rsid w:val="00B20326"/>
    <w:rsid w:val="00B21643"/>
    <w:rsid w:val="00B21EAC"/>
    <w:rsid w:val="00B22590"/>
    <w:rsid w:val="00B2259A"/>
    <w:rsid w:val="00B22E4B"/>
    <w:rsid w:val="00B23259"/>
    <w:rsid w:val="00B2346C"/>
    <w:rsid w:val="00B24340"/>
    <w:rsid w:val="00B245DB"/>
    <w:rsid w:val="00B2496F"/>
    <w:rsid w:val="00B24AB4"/>
    <w:rsid w:val="00B24E7E"/>
    <w:rsid w:val="00B24F8C"/>
    <w:rsid w:val="00B252CB"/>
    <w:rsid w:val="00B25815"/>
    <w:rsid w:val="00B259AC"/>
    <w:rsid w:val="00B25FE2"/>
    <w:rsid w:val="00B25FE6"/>
    <w:rsid w:val="00B266B8"/>
    <w:rsid w:val="00B26A53"/>
    <w:rsid w:val="00B272C6"/>
    <w:rsid w:val="00B279D2"/>
    <w:rsid w:val="00B301D6"/>
    <w:rsid w:val="00B30319"/>
    <w:rsid w:val="00B307BD"/>
    <w:rsid w:val="00B30987"/>
    <w:rsid w:val="00B30D1E"/>
    <w:rsid w:val="00B324B9"/>
    <w:rsid w:val="00B32689"/>
    <w:rsid w:val="00B3281B"/>
    <w:rsid w:val="00B3288B"/>
    <w:rsid w:val="00B3296E"/>
    <w:rsid w:val="00B3327D"/>
    <w:rsid w:val="00B33614"/>
    <w:rsid w:val="00B33ACE"/>
    <w:rsid w:val="00B34023"/>
    <w:rsid w:val="00B3465F"/>
    <w:rsid w:val="00B34980"/>
    <w:rsid w:val="00B35E8C"/>
    <w:rsid w:val="00B36271"/>
    <w:rsid w:val="00B375F1"/>
    <w:rsid w:val="00B37621"/>
    <w:rsid w:val="00B37C43"/>
    <w:rsid w:val="00B407D4"/>
    <w:rsid w:val="00B409EA"/>
    <w:rsid w:val="00B4140B"/>
    <w:rsid w:val="00B4174D"/>
    <w:rsid w:val="00B420E3"/>
    <w:rsid w:val="00B42D9D"/>
    <w:rsid w:val="00B43268"/>
    <w:rsid w:val="00B4329E"/>
    <w:rsid w:val="00B442D5"/>
    <w:rsid w:val="00B44ABF"/>
    <w:rsid w:val="00B44B3C"/>
    <w:rsid w:val="00B44BB9"/>
    <w:rsid w:val="00B45130"/>
    <w:rsid w:val="00B453F9"/>
    <w:rsid w:val="00B4687C"/>
    <w:rsid w:val="00B47585"/>
    <w:rsid w:val="00B47869"/>
    <w:rsid w:val="00B47996"/>
    <w:rsid w:val="00B502D5"/>
    <w:rsid w:val="00B50331"/>
    <w:rsid w:val="00B50615"/>
    <w:rsid w:val="00B50D08"/>
    <w:rsid w:val="00B5165B"/>
    <w:rsid w:val="00B52037"/>
    <w:rsid w:val="00B525DA"/>
    <w:rsid w:val="00B52C39"/>
    <w:rsid w:val="00B5421C"/>
    <w:rsid w:val="00B54F39"/>
    <w:rsid w:val="00B558A1"/>
    <w:rsid w:val="00B56536"/>
    <w:rsid w:val="00B56F91"/>
    <w:rsid w:val="00B5748C"/>
    <w:rsid w:val="00B57907"/>
    <w:rsid w:val="00B60C6A"/>
    <w:rsid w:val="00B60F5E"/>
    <w:rsid w:val="00B6189E"/>
    <w:rsid w:val="00B62A03"/>
    <w:rsid w:val="00B62B0A"/>
    <w:rsid w:val="00B63977"/>
    <w:rsid w:val="00B64940"/>
    <w:rsid w:val="00B6498A"/>
    <w:rsid w:val="00B64C45"/>
    <w:rsid w:val="00B651E2"/>
    <w:rsid w:val="00B651EC"/>
    <w:rsid w:val="00B65CAB"/>
    <w:rsid w:val="00B6642A"/>
    <w:rsid w:val="00B665AE"/>
    <w:rsid w:val="00B677B7"/>
    <w:rsid w:val="00B67C8E"/>
    <w:rsid w:val="00B70895"/>
    <w:rsid w:val="00B70CD3"/>
    <w:rsid w:val="00B70EFA"/>
    <w:rsid w:val="00B72571"/>
    <w:rsid w:val="00B727D8"/>
    <w:rsid w:val="00B72CA3"/>
    <w:rsid w:val="00B73179"/>
    <w:rsid w:val="00B73253"/>
    <w:rsid w:val="00B7379E"/>
    <w:rsid w:val="00B73CD8"/>
    <w:rsid w:val="00B73F70"/>
    <w:rsid w:val="00B7433D"/>
    <w:rsid w:val="00B74835"/>
    <w:rsid w:val="00B74A61"/>
    <w:rsid w:val="00B74EC5"/>
    <w:rsid w:val="00B74FC0"/>
    <w:rsid w:val="00B74FFC"/>
    <w:rsid w:val="00B7516E"/>
    <w:rsid w:val="00B755F2"/>
    <w:rsid w:val="00B75FCC"/>
    <w:rsid w:val="00B76115"/>
    <w:rsid w:val="00B764D1"/>
    <w:rsid w:val="00B76B55"/>
    <w:rsid w:val="00B77CD8"/>
    <w:rsid w:val="00B77EAC"/>
    <w:rsid w:val="00B80805"/>
    <w:rsid w:val="00B8173A"/>
    <w:rsid w:val="00B81BE5"/>
    <w:rsid w:val="00B82047"/>
    <w:rsid w:val="00B83974"/>
    <w:rsid w:val="00B83CDB"/>
    <w:rsid w:val="00B84262"/>
    <w:rsid w:val="00B84799"/>
    <w:rsid w:val="00B8481D"/>
    <w:rsid w:val="00B84ADE"/>
    <w:rsid w:val="00B84CFC"/>
    <w:rsid w:val="00B850D3"/>
    <w:rsid w:val="00B85E53"/>
    <w:rsid w:val="00B86E56"/>
    <w:rsid w:val="00B870DF"/>
    <w:rsid w:val="00B87415"/>
    <w:rsid w:val="00B87485"/>
    <w:rsid w:val="00B87842"/>
    <w:rsid w:val="00B87864"/>
    <w:rsid w:val="00B902A4"/>
    <w:rsid w:val="00B909BA"/>
    <w:rsid w:val="00B90B94"/>
    <w:rsid w:val="00B90D00"/>
    <w:rsid w:val="00B90D24"/>
    <w:rsid w:val="00B90D4B"/>
    <w:rsid w:val="00B90EFE"/>
    <w:rsid w:val="00B90FCF"/>
    <w:rsid w:val="00B910AF"/>
    <w:rsid w:val="00B91342"/>
    <w:rsid w:val="00B92561"/>
    <w:rsid w:val="00B92E79"/>
    <w:rsid w:val="00B93689"/>
    <w:rsid w:val="00B94459"/>
    <w:rsid w:val="00B94DA1"/>
    <w:rsid w:val="00B96272"/>
    <w:rsid w:val="00B9747F"/>
    <w:rsid w:val="00BA01D4"/>
    <w:rsid w:val="00BA0659"/>
    <w:rsid w:val="00BA0AEF"/>
    <w:rsid w:val="00BA0E83"/>
    <w:rsid w:val="00BA1ED4"/>
    <w:rsid w:val="00BA2231"/>
    <w:rsid w:val="00BA27F1"/>
    <w:rsid w:val="00BA2BDA"/>
    <w:rsid w:val="00BA34D9"/>
    <w:rsid w:val="00BA3867"/>
    <w:rsid w:val="00BA388B"/>
    <w:rsid w:val="00BA3902"/>
    <w:rsid w:val="00BA3B3D"/>
    <w:rsid w:val="00BA3BC5"/>
    <w:rsid w:val="00BA3E44"/>
    <w:rsid w:val="00BA3EB8"/>
    <w:rsid w:val="00BA43B9"/>
    <w:rsid w:val="00BA441B"/>
    <w:rsid w:val="00BA4474"/>
    <w:rsid w:val="00BA4CEF"/>
    <w:rsid w:val="00BA4F22"/>
    <w:rsid w:val="00BA59F5"/>
    <w:rsid w:val="00BA5A6F"/>
    <w:rsid w:val="00BA5CCC"/>
    <w:rsid w:val="00BA5FC4"/>
    <w:rsid w:val="00BA660F"/>
    <w:rsid w:val="00BA66DF"/>
    <w:rsid w:val="00BA6D61"/>
    <w:rsid w:val="00BA6E50"/>
    <w:rsid w:val="00BA7015"/>
    <w:rsid w:val="00BA72FA"/>
    <w:rsid w:val="00BA7402"/>
    <w:rsid w:val="00BA7951"/>
    <w:rsid w:val="00BA79A2"/>
    <w:rsid w:val="00BB041A"/>
    <w:rsid w:val="00BB0E54"/>
    <w:rsid w:val="00BB1091"/>
    <w:rsid w:val="00BB122F"/>
    <w:rsid w:val="00BB19BC"/>
    <w:rsid w:val="00BB20A7"/>
    <w:rsid w:val="00BB214B"/>
    <w:rsid w:val="00BB2B61"/>
    <w:rsid w:val="00BB2BF3"/>
    <w:rsid w:val="00BB3419"/>
    <w:rsid w:val="00BB342A"/>
    <w:rsid w:val="00BB384F"/>
    <w:rsid w:val="00BB4576"/>
    <w:rsid w:val="00BB47ED"/>
    <w:rsid w:val="00BB48A6"/>
    <w:rsid w:val="00BB490A"/>
    <w:rsid w:val="00BB49F2"/>
    <w:rsid w:val="00BB598E"/>
    <w:rsid w:val="00BB62F2"/>
    <w:rsid w:val="00BB64C1"/>
    <w:rsid w:val="00BB6A2A"/>
    <w:rsid w:val="00BB75F3"/>
    <w:rsid w:val="00BB77A3"/>
    <w:rsid w:val="00BC1E0E"/>
    <w:rsid w:val="00BC2674"/>
    <w:rsid w:val="00BC31B7"/>
    <w:rsid w:val="00BC36CC"/>
    <w:rsid w:val="00BC3C8D"/>
    <w:rsid w:val="00BC3CE2"/>
    <w:rsid w:val="00BC3D3A"/>
    <w:rsid w:val="00BC417F"/>
    <w:rsid w:val="00BC5415"/>
    <w:rsid w:val="00BC558F"/>
    <w:rsid w:val="00BC566F"/>
    <w:rsid w:val="00BC5A6A"/>
    <w:rsid w:val="00BC5B9C"/>
    <w:rsid w:val="00BC60A0"/>
    <w:rsid w:val="00BC61DD"/>
    <w:rsid w:val="00BC641A"/>
    <w:rsid w:val="00BC6FC2"/>
    <w:rsid w:val="00BC7790"/>
    <w:rsid w:val="00BC7ED9"/>
    <w:rsid w:val="00BD0107"/>
    <w:rsid w:val="00BD0213"/>
    <w:rsid w:val="00BD0C3A"/>
    <w:rsid w:val="00BD1919"/>
    <w:rsid w:val="00BD1D06"/>
    <w:rsid w:val="00BD2756"/>
    <w:rsid w:val="00BD3112"/>
    <w:rsid w:val="00BD365D"/>
    <w:rsid w:val="00BD3C8B"/>
    <w:rsid w:val="00BD4E54"/>
    <w:rsid w:val="00BD5639"/>
    <w:rsid w:val="00BD5BD8"/>
    <w:rsid w:val="00BD5D41"/>
    <w:rsid w:val="00BD5EEC"/>
    <w:rsid w:val="00BD6D59"/>
    <w:rsid w:val="00BD6E56"/>
    <w:rsid w:val="00BD7206"/>
    <w:rsid w:val="00BD7953"/>
    <w:rsid w:val="00BE0119"/>
    <w:rsid w:val="00BE09EA"/>
    <w:rsid w:val="00BE1174"/>
    <w:rsid w:val="00BE1573"/>
    <w:rsid w:val="00BE1DF6"/>
    <w:rsid w:val="00BE2241"/>
    <w:rsid w:val="00BE2543"/>
    <w:rsid w:val="00BE272F"/>
    <w:rsid w:val="00BE2A25"/>
    <w:rsid w:val="00BE4469"/>
    <w:rsid w:val="00BE49C1"/>
    <w:rsid w:val="00BE583D"/>
    <w:rsid w:val="00BE5C82"/>
    <w:rsid w:val="00BE6393"/>
    <w:rsid w:val="00BE6644"/>
    <w:rsid w:val="00BE678F"/>
    <w:rsid w:val="00BE68AD"/>
    <w:rsid w:val="00BE6C1D"/>
    <w:rsid w:val="00BE716E"/>
    <w:rsid w:val="00BE7297"/>
    <w:rsid w:val="00BE7322"/>
    <w:rsid w:val="00BE7467"/>
    <w:rsid w:val="00BE7BFB"/>
    <w:rsid w:val="00BF06AE"/>
    <w:rsid w:val="00BF0AF4"/>
    <w:rsid w:val="00BF0DB1"/>
    <w:rsid w:val="00BF10DF"/>
    <w:rsid w:val="00BF218A"/>
    <w:rsid w:val="00BF220C"/>
    <w:rsid w:val="00BF2B06"/>
    <w:rsid w:val="00BF2BF3"/>
    <w:rsid w:val="00BF2E44"/>
    <w:rsid w:val="00BF3008"/>
    <w:rsid w:val="00BF35CB"/>
    <w:rsid w:val="00BF3803"/>
    <w:rsid w:val="00BF4350"/>
    <w:rsid w:val="00BF43A1"/>
    <w:rsid w:val="00BF4471"/>
    <w:rsid w:val="00BF4D23"/>
    <w:rsid w:val="00BF4F36"/>
    <w:rsid w:val="00BF61A8"/>
    <w:rsid w:val="00BF6294"/>
    <w:rsid w:val="00BF6D31"/>
    <w:rsid w:val="00BF7072"/>
    <w:rsid w:val="00BF758C"/>
    <w:rsid w:val="00BF7CF3"/>
    <w:rsid w:val="00C006BD"/>
    <w:rsid w:val="00C00CF3"/>
    <w:rsid w:val="00C01671"/>
    <w:rsid w:val="00C01AAC"/>
    <w:rsid w:val="00C022FD"/>
    <w:rsid w:val="00C024AE"/>
    <w:rsid w:val="00C030F0"/>
    <w:rsid w:val="00C03197"/>
    <w:rsid w:val="00C034EC"/>
    <w:rsid w:val="00C038C5"/>
    <w:rsid w:val="00C038DD"/>
    <w:rsid w:val="00C03923"/>
    <w:rsid w:val="00C03E40"/>
    <w:rsid w:val="00C042DC"/>
    <w:rsid w:val="00C042FF"/>
    <w:rsid w:val="00C0497A"/>
    <w:rsid w:val="00C04B14"/>
    <w:rsid w:val="00C05396"/>
    <w:rsid w:val="00C07535"/>
    <w:rsid w:val="00C0769B"/>
    <w:rsid w:val="00C10587"/>
    <w:rsid w:val="00C10853"/>
    <w:rsid w:val="00C1086B"/>
    <w:rsid w:val="00C119E4"/>
    <w:rsid w:val="00C124B7"/>
    <w:rsid w:val="00C130EB"/>
    <w:rsid w:val="00C13626"/>
    <w:rsid w:val="00C13A95"/>
    <w:rsid w:val="00C140FF"/>
    <w:rsid w:val="00C14888"/>
    <w:rsid w:val="00C14F71"/>
    <w:rsid w:val="00C151F1"/>
    <w:rsid w:val="00C15931"/>
    <w:rsid w:val="00C15B5B"/>
    <w:rsid w:val="00C1607F"/>
    <w:rsid w:val="00C16899"/>
    <w:rsid w:val="00C169E1"/>
    <w:rsid w:val="00C16A9A"/>
    <w:rsid w:val="00C16B83"/>
    <w:rsid w:val="00C17902"/>
    <w:rsid w:val="00C20092"/>
    <w:rsid w:val="00C200CB"/>
    <w:rsid w:val="00C205D3"/>
    <w:rsid w:val="00C20782"/>
    <w:rsid w:val="00C211EA"/>
    <w:rsid w:val="00C21204"/>
    <w:rsid w:val="00C21904"/>
    <w:rsid w:val="00C21F32"/>
    <w:rsid w:val="00C22ABB"/>
    <w:rsid w:val="00C22B43"/>
    <w:rsid w:val="00C22E3D"/>
    <w:rsid w:val="00C232D4"/>
    <w:rsid w:val="00C249E9"/>
    <w:rsid w:val="00C25AF3"/>
    <w:rsid w:val="00C25BC5"/>
    <w:rsid w:val="00C25F21"/>
    <w:rsid w:val="00C270AB"/>
    <w:rsid w:val="00C27358"/>
    <w:rsid w:val="00C274A1"/>
    <w:rsid w:val="00C27962"/>
    <w:rsid w:val="00C27CC2"/>
    <w:rsid w:val="00C3093A"/>
    <w:rsid w:val="00C30B24"/>
    <w:rsid w:val="00C30F37"/>
    <w:rsid w:val="00C31EA0"/>
    <w:rsid w:val="00C31F65"/>
    <w:rsid w:val="00C32009"/>
    <w:rsid w:val="00C32031"/>
    <w:rsid w:val="00C32629"/>
    <w:rsid w:val="00C32906"/>
    <w:rsid w:val="00C32E02"/>
    <w:rsid w:val="00C34A0A"/>
    <w:rsid w:val="00C34ACE"/>
    <w:rsid w:val="00C3553C"/>
    <w:rsid w:val="00C35650"/>
    <w:rsid w:val="00C36290"/>
    <w:rsid w:val="00C363B6"/>
    <w:rsid w:val="00C36D09"/>
    <w:rsid w:val="00C36F32"/>
    <w:rsid w:val="00C372FC"/>
    <w:rsid w:val="00C37BCE"/>
    <w:rsid w:val="00C37E74"/>
    <w:rsid w:val="00C37FD0"/>
    <w:rsid w:val="00C40021"/>
    <w:rsid w:val="00C4045E"/>
    <w:rsid w:val="00C409FA"/>
    <w:rsid w:val="00C41572"/>
    <w:rsid w:val="00C41D4D"/>
    <w:rsid w:val="00C42DF3"/>
    <w:rsid w:val="00C43389"/>
    <w:rsid w:val="00C435F0"/>
    <w:rsid w:val="00C435FC"/>
    <w:rsid w:val="00C43A35"/>
    <w:rsid w:val="00C43C95"/>
    <w:rsid w:val="00C443D9"/>
    <w:rsid w:val="00C4447B"/>
    <w:rsid w:val="00C445D8"/>
    <w:rsid w:val="00C44EDF"/>
    <w:rsid w:val="00C4541F"/>
    <w:rsid w:val="00C4674F"/>
    <w:rsid w:val="00C46CEB"/>
    <w:rsid w:val="00C47840"/>
    <w:rsid w:val="00C47EEE"/>
    <w:rsid w:val="00C47F12"/>
    <w:rsid w:val="00C5086D"/>
    <w:rsid w:val="00C50A60"/>
    <w:rsid w:val="00C50CD6"/>
    <w:rsid w:val="00C51061"/>
    <w:rsid w:val="00C51827"/>
    <w:rsid w:val="00C51B95"/>
    <w:rsid w:val="00C52182"/>
    <w:rsid w:val="00C528AB"/>
    <w:rsid w:val="00C5340F"/>
    <w:rsid w:val="00C53F98"/>
    <w:rsid w:val="00C54063"/>
    <w:rsid w:val="00C541AD"/>
    <w:rsid w:val="00C541F6"/>
    <w:rsid w:val="00C54301"/>
    <w:rsid w:val="00C5524F"/>
    <w:rsid w:val="00C55392"/>
    <w:rsid w:val="00C55A49"/>
    <w:rsid w:val="00C5634D"/>
    <w:rsid w:val="00C56558"/>
    <w:rsid w:val="00C57754"/>
    <w:rsid w:val="00C57BA7"/>
    <w:rsid w:val="00C60105"/>
    <w:rsid w:val="00C603AE"/>
    <w:rsid w:val="00C60DF4"/>
    <w:rsid w:val="00C60E46"/>
    <w:rsid w:val="00C610A0"/>
    <w:rsid w:val="00C616D8"/>
    <w:rsid w:val="00C61AF3"/>
    <w:rsid w:val="00C61B02"/>
    <w:rsid w:val="00C61FB4"/>
    <w:rsid w:val="00C6213C"/>
    <w:rsid w:val="00C62396"/>
    <w:rsid w:val="00C623CF"/>
    <w:rsid w:val="00C623EA"/>
    <w:rsid w:val="00C634FF"/>
    <w:rsid w:val="00C63B1E"/>
    <w:rsid w:val="00C642EB"/>
    <w:rsid w:val="00C64FF4"/>
    <w:rsid w:val="00C65994"/>
    <w:rsid w:val="00C65C24"/>
    <w:rsid w:val="00C65CEB"/>
    <w:rsid w:val="00C667D9"/>
    <w:rsid w:val="00C66E36"/>
    <w:rsid w:val="00C67171"/>
    <w:rsid w:val="00C67513"/>
    <w:rsid w:val="00C675F7"/>
    <w:rsid w:val="00C67953"/>
    <w:rsid w:val="00C70DD6"/>
    <w:rsid w:val="00C70F38"/>
    <w:rsid w:val="00C7130E"/>
    <w:rsid w:val="00C7152A"/>
    <w:rsid w:val="00C71F45"/>
    <w:rsid w:val="00C722BE"/>
    <w:rsid w:val="00C7287F"/>
    <w:rsid w:val="00C728F9"/>
    <w:rsid w:val="00C72E53"/>
    <w:rsid w:val="00C73B39"/>
    <w:rsid w:val="00C73CD6"/>
    <w:rsid w:val="00C75963"/>
    <w:rsid w:val="00C75983"/>
    <w:rsid w:val="00C76E5B"/>
    <w:rsid w:val="00C77704"/>
    <w:rsid w:val="00C77A07"/>
    <w:rsid w:val="00C77A32"/>
    <w:rsid w:val="00C77C07"/>
    <w:rsid w:val="00C805C7"/>
    <w:rsid w:val="00C80635"/>
    <w:rsid w:val="00C808B1"/>
    <w:rsid w:val="00C815E9"/>
    <w:rsid w:val="00C81E56"/>
    <w:rsid w:val="00C8200E"/>
    <w:rsid w:val="00C82126"/>
    <w:rsid w:val="00C82188"/>
    <w:rsid w:val="00C82724"/>
    <w:rsid w:val="00C82CC4"/>
    <w:rsid w:val="00C82D32"/>
    <w:rsid w:val="00C83859"/>
    <w:rsid w:val="00C84388"/>
    <w:rsid w:val="00C8443B"/>
    <w:rsid w:val="00C84994"/>
    <w:rsid w:val="00C852B9"/>
    <w:rsid w:val="00C85537"/>
    <w:rsid w:val="00C85913"/>
    <w:rsid w:val="00C859AE"/>
    <w:rsid w:val="00C8680F"/>
    <w:rsid w:val="00C86A0D"/>
    <w:rsid w:val="00C87175"/>
    <w:rsid w:val="00C8727A"/>
    <w:rsid w:val="00C879DE"/>
    <w:rsid w:val="00C87B38"/>
    <w:rsid w:val="00C908AA"/>
    <w:rsid w:val="00C9104B"/>
    <w:rsid w:val="00C92873"/>
    <w:rsid w:val="00C93314"/>
    <w:rsid w:val="00C93BA0"/>
    <w:rsid w:val="00C93CE2"/>
    <w:rsid w:val="00C93D5A"/>
    <w:rsid w:val="00C94B80"/>
    <w:rsid w:val="00C94C18"/>
    <w:rsid w:val="00C94D32"/>
    <w:rsid w:val="00C950E5"/>
    <w:rsid w:val="00C952F8"/>
    <w:rsid w:val="00C965BE"/>
    <w:rsid w:val="00C96609"/>
    <w:rsid w:val="00C96948"/>
    <w:rsid w:val="00C97505"/>
    <w:rsid w:val="00C9759A"/>
    <w:rsid w:val="00C977E1"/>
    <w:rsid w:val="00C979D9"/>
    <w:rsid w:val="00C97A44"/>
    <w:rsid w:val="00C97BDD"/>
    <w:rsid w:val="00C97D7D"/>
    <w:rsid w:val="00CA0459"/>
    <w:rsid w:val="00CA140D"/>
    <w:rsid w:val="00CA1C88"/>
    <w:rsid w:val="00CA2168"/>
    <w:rsid w:val="00CA2914"/>
    <w:rsid w:val="00CA3C36"/>
    <w:rsid w:val="00CA42D9"/>
    <w:rsid w:val="00CA4505"/>
    <w:rsid w:val="00CA4C15"/>
    <w:rsid w:val="00CA4EDB"/>
    <w:rsid w:val="00CA5142"/>
    <w:rsid w:val="00CA52E2"/>
    <w:rsid w:val="00CA5C65"/>
    <w:rsid w:val="00CA5C93"/>
    <w:rsid w:val="00CA60A0"/>
    <w:rsid w:val="00CA6CF9"/>
    <w:rsid w:val="00CB031E"/>
    <w:rsid w:val="00CB04E5"/>
    <w:rsid w:val="00CB0770"/>
    <w:rsid w:val="00CB12B4"/>
    <w:rsid w:val="00CB1449"/>
    <w:rsid w:val="00CB18E4"/>
    <w:rsid w:val="00CB1B13"/>
    <w:rsid w:val="00CB1D8B"/>
    <w:rsid w:val="00CB1E12"/>
    <w:rsid w:val="00CB2970"/>
    <w:rsid w:val="00CB2FC2"/>
    <w:rsid w:val="00CB3530"/>
    <w:rsid w:val="00CB375A"/>
    <w:rsid w:val="00CB4E3B"/>
    <w:rsid w:val="00CB6A81"/>
    <w:rsid w:val="00CB7845"/>
    <w:rsid w:val="00CB7E4C"/>
    <w:rsid w:val="00CC01ED"/>
    <w:rsid w:val="00CC0532"/>
    <w:rsid w:val="00CC074D"/>
    <w:rsid w:val="00CC087A"/>
    <w:rsid w:val="00CC1044"/>
    <w:rsid w:val="00CC187F"/>
    <w:rsid w:val="00CC18F5"/>
    <w:rsid w:val="00CC2137"/>
    <w:rsid w:val="00CC2A6A"/>
    <w:rsid w:val="00CC3018"/>
    <w:rsid w:val="00CC3B58"/>
    <w:rsid w:val="00CC3BA3"/>
    <w:rsid w:val="00CC4069"/>
    <w:rsid w:val="00CC4119"/>
    <w:rsid w:val="00CC451A"/>
    <w:rsid w:val="00CC4C43"/>
    <w:rsid w:val="00CC59EB"/>
    <w:rsid w:val="00CC6028"/>
    <w:rsid w:val="00CC61EF"/>
    <w:rsid w:val="00CC6E84"/>
    <w:rsid w:val="00CC7EE7"/>
    <w:rsid w:val="00CD078B"/>
    <w:rsid w:val="00CD0E06"/>
    <w:rsid w:val="00CD15DC"/>
    <w:rsid w:val="00CD1F3F"/>
    <w:rsid w:val="00CD226B"/>
    <w:rsid w:val="00CD228D"/>
    <w:rsid w:val="00CD24F4"/>
    <w:rsid w:val="00CD2AB9"/>
    <w:rsid w:val="00CD36F0"/>
    <w:rsid w:val="00CD4323"/>
    <w:rsid w:val="00CD4651"/>
    <w:rsid w:val="00CD47B0"/>
    <w:rsid w:val="00CD497C"/>
    <w:rsid w:val="00CD5D6E"/>
    <w:rsid w:val="00CD633E"/>
    <w:rsid w:val="00CD6666"/>
    <w:rsid w:val="00CD6A9C"/>
    <w:rsid w:val="00CD7579"/>
    <w:rsid w:val="00CE0633"/>
    <w:rsid w:val="00CE0DB8"/>
    <w:rsid w:val="00CE0FFE"/>
    <w:rsid w:val="00CE1103"/>
    <w:rsid w:val="00CE112A"/>
    <w:rsid w:val="00CE2F5A"/>
    <w:rsid w:val="00CE48D2"/>
    <w:rsid w:val="00CE53D6"/>
    <w:rsid w:val="00CE53E9"/>
    <w:rsid w:val="00CE56C9"/>
    <w:rsid w:val="00CE5719"/>
    <w:rsid w:val="00CE5B27"/>
    <w:rsid w:val="00CE6208"/>
    <w:rsid w:val="00CE64B6"/>
    <w:rsid w:val="00CE7B61"/>
    <w:rsid w:val="00CE7C2A"/>
    <w:rsid w:val="00CE7EE0"/>
    <w:rsid w:val="00CF01E7"/>
    <w:rsid w:val="00CF03B6"/>
    <w:rsid w:val="00CF057B"/>
    <w:rsid w:val="00CF07DD"/>
    <w:rsid w:val="00CF1198"/>
    <w:rsid w:val="00CF1745"/>
    <w:rsid w:val="00CF1842"/>
    <w:rsid w:val="00CF27C1"/>
    <w:rsid w:val="00CF2A01"/>
    <w:rsid w:val="00CF2DE2"/>
    <w:rsid w:val="00CF2E5A"/>
    <w:rsid w:val="00CF36DC"/>
    <w:rsid w:val="00CF3DAB"/>
    <w:rsid w:val="00CF3F8A"/>
    <w:rsid w:val="00CF48C6"/>
    <w:rsid w:val="00CF4A91"/>
    <w:rsid w:val="00CF4B64"/>
    <w:rsid w:val="00CF4C96"/>
    <w:rsid w:val="00CF4FB5"/>
    <w:rsid w:val="00CF4FC1"/>
    <w:rsid w:val="00CF5161"/>
    <w:rsid w:val="00CF5291"/>
    <w:rsid w:val="00CF6253"/>
    <w:rsid w:val="00CF62DF"/>
    <w:rsid w:val="00CF689F"/>
    <w:rsid w:val="00CF7A66"/>
    <w:rsid w:val="00CF7EFB"/>
    <w:rsid w:val="00CF7F9E"/>
    <w:rsid w:val="00D000A7"/>
    <w:rsid w:val="00D01054"/>
    <w:rsid w:val="00D01424"/>
    <w:rsid w:val="00D015BE"/>
    <w:rsid w:val="00D018AF"/>
    <w:rsid w:val="00D02458"/>
    <w:rsid w:val="00D02A67"/>
    <w:rsid w:val="00D02D58"/>
    <w:rsid w:val="00D03053"/>
    <w:rsid w:val="00D05593"/>
    <w:rsid w:val="00D06172"/>
    <w:rsid w:val="00D067F4"/>
    <w:rsid w:val="00D06909"/>
    <w:rsid w:val="00D06A11"/>
    <w:rsid w:val="00D07626"/>
    <w:rsid w:val="00D078D4"/>
    <w:rsid w:val="00D07DE0"/>
    <w:rsid w:val="00D07FCA"/>
    <w:rsid w:val="00D10601"/>
    <w:rsid w:val="00D10940"/>
    <w:rsid w:val="00D10C53"/>
    <w:rsid w:val="00D10D8C"/>
    <w:rsid w:val="00D11284"/>
    <w:rsid w:val="00D11936"/>
    <w:rsid w:val="00D1256A"/>
    <w:rsid w:val="00D1287B"/>
    <w:rsid w:val="00D12BC6"/>
    <w:rsid w:val="00D12BFB"/>
    <w:rsid w:val="00D12D6A"/>
    <w:rsid w:val="00D134B8"/>
    <w:rsid w:val="00D1382B"/>
    <w:rsid w:val="00D13AA5"/>
    <w:rsid w:val="00D14543"/>
    <w:rsid w:val="00D16060"/>
    <w:rsid w:val="00D164DD"/>
    <w:rsid w:val="00D1680D"/>
    <w:rsid w:val="00D16C97"/>
    <w:rsid w:val="00D16CBD"/>
    <w:rsid w:val="00D1728B"/>
    <w:rsid w:val="00D1735B"/>
    <w:rsid w:val="00D175E6"/>
    <w:rsid w:val="00D17D87"/>
    <w:rsid w:val="00D17EB6"/>
    <w:rsid w:val="00D20948"/>
    <w:rsid w:val="00D20D3B"/>
    <w:rsid w:val="00D221CA"/>
    <w:rsid w:val="00D22CE5"/>
    <w:rsid w:val="00D23D7C"/>
    <w:rsid w:val="00D24201"/>
    <w:rsid w:val="00D24A33"/>
    <w:rsid w:val="00D24B9D"/>
    <w:rsid w:val="00D25213"/>
    <w:rsid w:val="00D25D65"/>
    <w:rsid w:val="00D271A1"/>
    <w:rsid w:val="00D271C4"/>
    <w:rsid w:val="00D27438"/>
    <w:rsid w:val="00D27471"/>
    <w:rsid w:val="00D30417"/>
    <w:rsid w:val="00D30CA8"/>
    <w:rsid w:val="00D316D9"/>
    <w:rsid w:val="00D31A89"/>
    <w:rsid w:val="00D32355"/>
    <w:rsid w:val="00D32C6A"/>
    <w:rsid w:val="00D33501"/>
    <w:rsid w:val="00D33773"/>
    <w:rsid w:val="00D342A9"/>
    <w:rsid w:val="00D34A9E"/>
    <w:rsid w:val="00D3509E"/>
    <w:rsid w:val="00D3589A"/>
    <w:rsid w:val="00D35D74"/>
    <w:rsid w:val="00D36582"/>
    <w:rsid w:val="00D36DAA"/>
    <w:rsid w:val="00D37146"/>
    <w:rsid w:val="00D373AB"/>
    <w:rsid w:val="00D37F04"/>
    <w:rsid w:val="00D37FC4"/>
    <w:rsid w:val="00D4036A"/>
    <w:rsid w:val="00D40467"/>
    <w:rsid w:val="00D41D01"/>
    <w:rsid w:val="00D41D56"/>
    <w:rsid w:val="00D420F2"/>
    <w:rsid w:val="00D42A8F"/>
    <w:rsid w:val="00D431AC"/>
    <w:rsid w:val="00D44BBB"/>
    <w:rsid w:val="00D455FF"/>
    <w:rsid w:val="00D45655"/>
    <w:rsid w:val="00D45827"/>
    <w:rsid w:val="00D45F31"/>
    <w:rsid w:val="00D468E0"/>
    <w:rsid w:val="00D46CEF"/>
    <w:rsid w:val="00D47436"/>
    <w:rsid w:val="00D47EBB"/>
    <w:rsid w:val="00D502DC"/>
    <w:rsid w:val="00D505CD"/>
    <w:rsid w:val="00D50778"/>
    <w:rsid w:val="00D50925"/>
    <w:rsid w:val="00D512B2"/>
    <w:rsid w:val="00D52507"/>
    <w:rsid w:val="00D526FA"/>
    <w:rsid w:val="00D52CAC"/>
    <w:rsid w:val="00D53013"/>
    <w:rsid w:val="00D53247"/>
    <w:rsid w:val="00D53664"/>
    <w:rsid w:val="00D541ED"/>
    <w:rsid w:val="00D544C0"/>
    <w:rsid w:val="00D548BB"/>
    <w:rsid w:val="00D55990"/>
    <w:rsid w:val="00D55BD2"/>
    <w:rsid w:val="00D55CC4"/>
    <w:rsid w:val="00D569C3"/>
    <w:rsid w:val="00D56DC8"/>
    <w:rsid w:val="00D6012B"/>
    <w:rsid w:val="00D60313"/>
    <w:rsid w:val="00D60C7E"/>
    <w:rsid w:val="00D60CB2"/>
    <w:rsid w:val="00D60FFF"/>
    <w:rsid w:val="00D61ED8"/>
    <w:rsid w:val="00D623D0"/>
    <w:rsid w:val="00D629FD"/>
    <w:rsid w:val="00D62DEC"/>
    <w:rsid w:val="00D62F07"/>
    <w:rsid w:val="00D63DC9"/>
    <w:rsid w:val="00D650A1"/>
    <w:rsid w:val="00D65423"/>
    <w:rsid w:val="00D6596A"/>
    <w:rsid w:val="00D663CC"/>
    <w:rsid w:val="00D667B5"/>
    <w:rsid w:val="00D66AB3"/>
    <w:rsid w:val="00D67FAD"/>
    <w:rsid w:val="00D7034A"/>
    <w:rsid w:val="00D70D8B"/>
    <w:rsid w:val="00D71750"/>
    <w:rsid w:val="00D717E2"/>
    <w:rsid w:val="00D7181B"/>
    <w:rsid w:val="00D71E91"/>
    <w:rsid w:val="00D72C4D"/>
    <w:rsid w:val="00D72CE0"/>
    <w:rsid w:val="00D73738"/>
    <w:rsid w:val="00D73C18"/>
    <w:rsid w:val="00D741C7"/>
    <w:rsid w:val="00D744AD"/>
    <w:rsid w:val="00D748D4"/>
    <w:rsid w:val="00D7490E"/>
    <w:rsid w:val="00D7536B"/>
    <w:rsid w:val="00D7588A"/>
    <w:rsid w:val="00D7596D"/>
    <w:rsid w:val="00D76195"/>
    <w:rsid w:val="00D76454"/>
    <w:rsid w:val="00D76903"/>
    <w:rsid w:val="00D76DE6"/>
    <w:rsid w:val="00D779A1"/>
    <w:rsid w:val="00D77F98"/>
    <w:rsid w:val="00D802DC"/>
    <w:rsid w:val="00D809C8"/>
    <w:rsid w:val="00D80AF7"/>
    <w:rsid w:val="00D81BCE"/>
    <w:rsid w:val="00D820B2"/>
    <w:rsid w:val="00D82D0D"/>
    <w:rsid w:val="00D82F37"/>
    <w:rsid w:val="00D830CF"/>
    <w:rsid w:val="00D83559"/>
    <w:rsid w:val="00D841B5"/>
    <w:rsid w:val="00D8500C"/>
    <w:rsid w:val="00D850F1"/>
    <w:rsid w:val="00D85923"/>
    <w:rsid w:val="00D8608B"/>
    <w:rsid w:val="00D86892"/>
    <w:rsid w:val="00D86A22"/>
    <w:rsid w:val="00D86A6E"/>
    <w:rsid w:val="00D86DA6"/>
    <w:rsid w:val="00D87317"/>
    <w:rsid w:val="00D90296"/>
    <w:rsid w:val="00D90711"/>
    <w:rsid w:val="00D90F0B"/>
    <w:rsid w:val="00D910F3"/>
    <w:rsid w:val="00D9123F"/>
    <w:rsid w:val="00D92266"/>
    <w:rsid w:val="00D92BEE"/>
    <w:rsid w:val="00D92D1E"/>
    <w:rsid w:val="00D93A71"/>
    <w:rsid w:val="00D93C25"/>
    <w:rsid w:val="00D94980"/>
    <w:rsid w:val="00D94DAE"/>
    <w:rsid w:val="00D963A2"/>
    <w:rsid w:val="00D974D4"/>
    <w:rsid w:val="00D97C12"/>
    <w:rsid w:val="00D97D47"/>
    <w:rsid w:val="00DA06B0"/>
    <w:rsid w:val="00DA0C65"/>
    <w:rsid w:val="00DA1276"/>
    <w:rsid w:val="00DA1C43"/>
    <w:rsid w:val="00DA1C82"/>
    <w:rsid w:val="00DA2108"/>
    <w:rsid w:val="00DA236D"/>
    <w:rsid w:val="00DA2956"/>
    <w:rsid w:val="00DA377C"/>
    <w:rsid w:val="00DA3D6E"/>
    <w:rsid w:val="00DA40DB"/>
    <w:rsid w:val="00DA4410"/>
    <w:rsid w:val="00DA4910"/>
    <w:rsid w:val="00DA4A2C"/>
    <w:rsid w:val="00DA53C4"/>
    <w:rsid w:val="00DA5AB7"/>
    <w:rsid w:val="00DA5FE5"/>
    <w:rsid w:val="00DA680C"/>
    <w:rsid w:val="00DA6840"/>
    <w:rsid w:val="00DB0019"/>
    <w:rsid w:val="00DB08C2"/>
    <w:rsid w:val="00DB090D"/>
    <w:rsid w:val="00DB0CB5"/>
    <w:rsid w:val="00DB101A"/>
    <w:rsid w:val="00DB105D"/>
    <w:rsid w:val="00DB10CE"/>
    <w:rsid w:val="00DB17A3"/>
    <w:rsid w:val="00DB259F"/>
    <w:rsid w:val="00DB275E"/>
    <w:rsid w:val="00DB29E9"/>
    <w:rsid w:val="00DB359B"/>
    <w:rsid w:val="00DB3CE2"/>
    <w:rsid w:val="00DB3DF6"/>
    <w:rsid w:val="00DB4488"/>
    <w:rsid w:val="00DB4C87"/>
    <w:rsid w:val="00DB4E88"/>
    <w:rsid w:val="00DB5213"/>
    <w:rsid w:val="00DB5937"/>
    <w:rsid w:val="00DB5AE6"/>
    <w:rsid w:val="00DB5E43"/>
    <w:rsid w:val="00DB5FCB"/>
    <w:rsid w:val="00DB6051"/>
    <w:rsid w:val="00DB62F1"/>
    <w:rsid w:val="00DB6BF7"/>
    <w:rsid w:val="00DB6CCE"/>
    <w:rsid w:val="00DB6F35"/>
    <w:rsid w:val="00DB7F4E"/>
    <w:rsid w:val="00DC073A"/>
    <w:rsid w:val="00DC0DA2"/>
    <w:rsid w:val="00DC0EBA"/>
    <w:rsid w:val="00DC2471"/>
    <w:rsid w:val="00DC2494"/>
    <w:rsid w:val="00DC3573"/>
    <w:rsid w:val="00DC3E4C"/>
    <w:rsid w:val="00DC4339"/>
    <w:rsid w:val="00DC43D0"/>
    <w:rsid w:val="00DC4DBF"/>
    <w:rsid w:val="00DC5081"/>
    <w:rsid w:val="00DC5513"/>
    <w:rsid w:val="00DC5721"/>
    <w:rsid w:val="00DC5D76"/>
    <w:rsid w:val="00DC623F"/>
    <w:rsid w:val="00DC678A"/>
    <w:rsid w:val="00DC694A"/>
    <w:rsid w:val="00DC741F"/>
    <w:rsid w:val="00DC767F"/>
    <w:rsid w:val="00DC7916"/>
    <w:rsid w:val="00DC799D"/>
    <w:rsid w:val="00DC7A36"/>
    <w:rsid w:val="00DC7CC0"/>
    <w:rsid w:val="00DD01D3"/>
    <w:rsid w:val="00DD02C8"/>
    <w:rsid w:val="00DD06DF"/>
    <w:rsid w:val="00DD17A0"/>
    <w:rsid w:val="00DD17BA"/>
    <w:rsid w:val="00DD184E"/>
    <w:rsid w:val="00DD1CC3"/>
    <w:rsid w:val="00DD27E6"/>
    <w:rsid w:val="00DD2B5D"/>
    <w:rsid w:val="00DD2D12"/>
    <w:rsid w:val="00DD2D8B"/>
    <w:rsid w:val="00DD2F46"/>
    <w:rsid w:val="00DD2F4E"/>
    <w:rsid w:val="00DD41B0"/>
    <w:rsid w:val="00DD457C"/>
    <w:rsid w:val="00DD5C7E"/>
    <w:rsid w:val="00DD62DE"/>
    <w:rsid w:val="00DD6B86"/>
    <w:rsid w:val="00DD73A5"/>
    <w:rsid w:val="00DD7705"/>
    <w:rsid w:val="00DD7F55"/>
    <w:rsid w:val="00DE0707"/>
    <w:rsid w:val="00DE1005"/>
    <w:rsid w:val="00DE1314"/>
    <w:rsid w:val="00DE1F74"/>
    <w:rsid w:val="00DE29B2"/>
    <w:rsid w:val="00DE2A58"/>
    <w:rsid w:val="00DE2C28"/>
    <w:rsid w:val="00DE3CF2"/>
    <w:rsid w:val="00DE3F11"/>
    <w:rsid w:val="00DE473A"/>
    <w:rsid w:val="00DE4883"/>
    <w:rsid w:val="00DE5330"/>
    <w:rsid w:val="00DE5EA0"/>
    <w:rsid w:val="00DE62E5"/>
    <w:rsid w:val="00DE737E"/>
    <w:rsid w:val="00DE74F5"/>
    <w:rsid w:val="00DF02A7"/>
    <w:rsid w:val="00DF0394"/>
    <w:rsid w:val="00DF1988"/>
    <w:rsid w:val="00DF2361"/>
    <w:rsid w:val="00DF2ABA"/>
    <w:rsid w:val="00DF2D6F"/>
    <w:rsid w:val="00DF2EA0"/>
    <w:rsid w:val="00DF47E2"/>
    <w:rsid w:val="00DF65AC"/>
    <w:rsid w:val="00DF6B6C"/>
    <w:rsid w:val="00DF6C40"/>
    <w:rsid w:val="00DF6CF6"/>
    <w:rsid w:val="00DF70BF"/>
    <w:rsid w:val="00DF7A74"/>
    <w:rsid w:val="00E00271"/>
    <w:rsid w:val="00E002BC"/>
    <w:rsid w:val="00E00B28"/>
    <w:rsid w:val="00E01542"/>
    <w:rsid w:val="00E019E7"/>
    <w:rsid w:val="00E01DEE"/>
    <w:rsid w:val="00E02664"/>
    <w:rsid w:val="00E026FE"/>
    <w:rsid w:val="00E02E31"/>
    <w:rsid w:val="00E03375"/>
    <w:rsid w:val="00E03925"/>
    <w:rsid w:val="00E03C7F"/>
    <w:rsid w:val="00E04524"/>
    <w:rsid w:val="00E05CA9"/>
    <w:rsid w:val="00E05D62"/>
    <w:rsid w:val="00E0716F"/>
    <w:rsid w:val="00E073C7"/>
    <w:rsid w:val="00E0785E"/>
    <w:rsid w:val="00E100F5"/>
    <w:rsid w:val="00E1035A"/>
    <w:rsid w:val="00E104E4"/>
    <w:rsid w:val="00E1096C"/>
    <w:rsid w:val="00E10ACB"/>
    <w:rsid w:val="00E10EEC"/>
    <w:rsid w:val="00E114AB"/>
    <w:rsid w:val="00E1154B"/>
    <w:rsid w:val="00E115FD"/>
    <w:rsid w:val="00E11719"/>
    <w:rsid w:val="00E123E2"/>
    <w:rsid w:val="00E126C3"/>
    <w:rsid w:val="00E12989"/>
    <w:rsid w:val="00E139A6"/>
    <w:rsid w:val="00E13FA3"/>
    <w:rsid w:val="00E1415E"/>
    <w:rsid w:val="00E14E31"/>
    <w:rsid w:val="00E15158"/>
    <w:rsid w:val="00E15304"/>
    <w:rsid w:val="00E155BA"/>
    <w:rsid w:val="00E15D72"/>
    <w:rsid w:val="00E16182"/>
    <w:rsid w:val="00E16236"/>
    <w:rsid w:val="00E163A0"/>
    <w:rsid w:val="00E1640E"/>
    <w:rsid w:val="00E16EE7"/>
    <w:rsid w:val="00E170F7"/>
    <w:rsid w:val="00E17C93"/>
    <w:rsid w:val="00E205B6"/>
    <w:rsid w:val="00E207C8"/>
    <w:rsid w:val="00E20B01"/>
    <w:rsid w:val="00E210E2"/>
    <w:rsid w:val="00E21AF2"/>
    <w:rsid w:val="00E21FED"/>
    <w:rsid w:val="00E226B2"/>
    <w:rsid w:val="00E2344A"/>
    <w:rsid w:val="00E23773"/>
    <w:rsid w:val="00E2423F"/>
    <w:rsid w:val="00E24274"/>
    <w:rsid w:val="00E2460E"/>
    <w:rsid w:val="00E24672"/>
    <w:rsid w:val="00E249E6"/>
    <w:rsid w:val="00E25164"/>
    <w:rsid w:val="00E2683D"/>
    <w:rsid w:val="00E26EFD"/>
    <w:rsid w:val="00E2727B"/>
    <w:rsid w:val="00E2733D"/>
    <w:rsid w:val="00E27925"/>
    <w:rsid w:val="00E27B0F"/>
    <w:rsid w:val="00E3039A"/>
    <w:rsid w:val="00E303F4"/>
    <w:rsid w:val="00E30BD3"/>
    <w:rsid w:val="00E3114C"/>
    <w:rsid w:val="00E31220"/>
    <w:rsid w:val="00E31669"/>
    <w:rsid w:val="00E320B0"/>
    <w:rsid w:val="00E320D7"/>
    <w:rsid w:val="00E32121"/>
    <w:rsid w:val="00E325C4"/>
    <w:rsid w:val="00E326BB"/>
    <w:rsid w:val="00E327E4"/>
    <w:rsid w:val="00E32C8A"/>
    <w:rsid w:val="00E33587"/>
    <w:rsid w:val="00E342AB"/>
    <w:rsid w:val="00E34473"/>
    <w:rsid w:val="00E34519"/>
    <w:rsid w:val="00E34B09"/>
    <w:rsid w:val="00E350DC"/>
    <w:rsid w:val="00E35555"/>
    <w:rsid w:val="00E3589C"/>
    <w:rsid w:val="00E35D04"/>
    <w:rsid w:val="00E35F2D"/>
    <w:rsid w:val="00E362A3"/>
    <w:rsid w:val="00E36593"/>
    <w:rsid w:val="00E3720D"/>
    <w:rsid w:val="00E37AC9"/>
    <w:rsid w:val="00E4019D"/>
    <w:rsid w:val="00E40726"/>
    <w:rsid w:val="00E41926"/>
    <w:rsid w:val="00E41AE7"/>
    <w:rsid w:val="00E420F1"/>
    <w:rsid w:val="00E42229"/>
    <w:rsid w:val="00E4287D"/>
    <w:rsid w:val="00E42BCD"/>
    <w:rsid w:val="00E431B7"/>
    <w:rsid w:val="00E4321E"/>
    <w:rsid w:val="00E43EA4"/>
    <w:rsid w:val="00E43EAF"/>
    <w:rsid w:val="00E44140"/>
    <w:rsid w:val="00E444B6"/>
    <w:rsid w:val="00E4493E"/>
    <w:rsid w:val="00E4534E"/>
    <w:rsid w:val="00E45C13"/>
    <w:rsid w:val="00E45F97"/>
    <w:rsid w:val="00E46483"/>
    <w:rsid w:val="00E46654"/>
    <w:rsid w:val="00E4688F"/>
    <w:rsid w:val="00E468C3"/>
    <w:rsid w:val="00E46ED8"/>
    <w:rsid w:val="00E46F25"/>
    <w:rsid w:val="00E46F50"/>
    <w:rsid w:val="00E47043"/>
    <w:rsid w:val="00E47440"/>
    <w:rsid w:val="00E47FCB"/>
    <w:rsid w:val="00E502A9"/>
    <w:rsid w:val="00E50388"/>
    <w:rsid w:val="00E50A26"/>
    <w:rsid w:val="00E50D9D"/>
    <w:rsid w:val="00E50F14"/>
    <w:rsid w:val="00E524DD"/>
    <w:rsid w:val="00E52F00"/>
    <w:rsid w:val="00E52F51"/>
    <w:rsid w:val="00E53629"/>
    <w:rsid w:val="00E537B7"/>
    <w:rsid w:val="00E53C4B"/>
    <w:rsid w:val="00E53D7D"/>
    <w:rsid w:val="00E54946"/>
    <w:rsid w:val="00E55D9D"/>
    <w:rsid w:val="00E55DF3"/>
    <w:rsid w:val="00E563E3"/>
    <w:rsid w:val="00E56522"/>
    <w:rsid w:val="00E565A1"/>
    <w:rsid w:val="00E57AE8"/>
    <w:rsid w:val="00E60120"/>
    <w:rsid w:val="00E604D8"/>
    <w:rsid w:val="00E607A8"/>
    <w:rsid w:val="00E6179E"/>
    <w:rsid w:val="00E61CE7"/>
    <w:rsid w:val="00E61DD4"/>
    <w:rsid w:val="00E6248C"/>
    <w:rsid w:val="00E62EDE"/>
    <w:rsid w:val="00E63101"/>
    <w:rsid w:val="00E63582"/>
    <w:rsid w:val="00E63B95"/>
    <w:rsid w:val="00E63C87"/>
    <w:rsid w:val="00E63E98"/>
    <w:rsid w:val="00E64B59"/>
    <w:rsid w:val="00E64C97"/>
    <w:rsid w:val="00E66064"/>
    <w:rsid w:val="00E66502"/>
    <w:rsid w:val="00E667CE"/>
    <w:rsid w:val="00E670FD"/>
    <w:rsid w:val="00E708AC"/>
    <w:rsid w:val="00E708AD"/>
    <w:rsid w:val="00E70D5C"/>
    <w:rsid w:val="00E71308"/>
    <w:rsid w:val="00E71AE2"/>
    <w:rsid w:val="00E72686"/>
    <w:rsid w:val="00E73103"/>
    <w:rsid w:val="00E73700"/>
    <w:rsid w:val="00E7383A"/>
    <w:rsid w:val="00E73ADB"/>
    <w:rsid w:val="00E73C13"/>
    <w:rsid w:val="00E73F90"/>
    <w:rsid w:val="00E7555A"/>
    <w:rsid w:val="00E75702"/>
    <w:rsid w:val="00E75CE2"/>
    <w:rsid w:val="00E75FAC"/>
    <w:rsid w:val="00E7616D"/>
    <w:rsid w:val="00E76311"/>
    <w:rsid w:val="00E76D0F"/>
    <w:rsid w:val="00E77610"/>
    <w:rsid w:val="00E77702"/>
    <w:rsid w:val="00E77F9A"/>
    <w:rsid w:val="00E8066F"/>
    <w:rsid w:val="00E80C25"/>
    <w:rsid w:val="00E81019"/>
    <w:rsid w:val="00E81516"/>
    <w:rsid w:val="00E81538"/>
    <w:rsid w:val="00E819EC"/>
    <w:rsid w:val="00E82047"/>
    <w:rsid w:val="00E825E0"/>
    <w:rsid w:val="00E82920"/>
    <w:rsid w:val="00E82FA9"/>
    <w:rsid w:val="00E839B2"/>
    <w:rsid w:val="00E83D27"/>
    <w:rsid w:val="00E8468E"/>
    <w:rsid w:val="00E84B63"/>
    <w:rsid w:val="00E84D43"/>
    <w:rsid w:val="00E84E89"/>
    <w:rsid w:val="00E8608A"/>
    <w:rsid w:val="00E8627F"/>
    <w:rsid w:val="00E86591"/>
    <w:rsid w:val="00E86C71"/>
    <w:rsid w:val="00E86FF9"/>
    <w:rsid w:val="00E90855"/>
    <w:rsid w:val="00E90A77"/>
    <w:rsid w:val="00E91B2B"/>
    <w:rsid w:val="00E92E2C"/>
    <w:rsid w:val="00E93764"/>
    <w:rsid w:val="00E95573"/>
    <w:rsid w:val="00E958D8"/>
    <w:rsid w:val="00E95E97"/>
    <w:rsid w:val="00E96FB1"/>
    <w:rsid w:val="00E976C3"/>
    <w:rsid w:val="00EA0488"/>
    <w:rsid w:val="00EA20D2"/>
    <w:rsid w:val="00EA29F2"/>
    <w:rsid w:val="00EA3455"/>
    <w:rsid w:val="00EA3528"/>
    <w:rsid w:val="00EA45B9"/>
    <w:rsid w:val="00EA4735"/>
    <w:rsid w:val="00EA48CF"/>
    <w:rsid w:val="00EA4A18"/>
    <w:rsid w:val="00EA4D58"/>
    <w:rsid w:val="00EA51CD"/>
    <w:rsid w:val="00EA66CD"/>
    <w:rsid w:val="00EA68C0"/>
    <w:rsid w:val="00EA771E"/>
    <w:rsid w:val="00EA77C4"/>
    <w:rsid w:val="00EA7B64"/>
    <w:rsid w:val="00EA7E77"/>
    <w:rsid w:val="00EB02CB"/>
    <w:rsid w:val="00EB0406"/>
    <w:rsid w:val="00EB1327"/>
    <w:rsid w:val="00EB1671"/>
    <w:rsid w:val="00EB197D"/>
    <w:rsid w:val="00EB1BAD"/>
    <w:rsid w:val="00EB28CE"/>
    <w:rsid w:val="00EB31B2"/>
    <w:rsid w:val="00EB3260"/>
    <w:rsid w:val="00EB3325"/>
    <w:rsid w:val="00EB3511"/>
    <w:rsid w:val="00EB3C69"/>
    <w:rsid w:val="00EB40B9"/>
    <w:rsid w:val="00EB44F7"/>
    <w:rsid w:val="00EB489C"/>
    <w:rsid w:val="00EB49A7"/>
    <w:rsid w:val="00EB50EE"/>
    <w:rsid w:val="00EB5860"/>
    <w:rsid w:val="00EB6B4D"/>
    <w:rsid w:val="00EB6E4C"/>
    <w:rsid w:val="00EB6EC5"/>
    <w:rsid w:val="00EB7846"/>
    <w:rsid w:val="00EB79D8"/>
    <w:rsid w:val="00EC0EC1"/>
    <w:rsid w:val="00EC19B9"/>
    <w:rsid w:val="00EC1DBE"/>
    <w:rsid w:val="00EC1F07"/>
    <w:rsid w:val="00EC206F"/>
    <w:rsid w:val="00EC211A"/>
    <w:rsid w:val="00EC2944"/>
    <w:rsid w:val="00EC2B74"/>
    <w:rsid w:val="00EC2F9D"/>
    <w:rsid w:val="00EC38D7"/>
    <w:rsid w:val="00EC3FC3"/>
    <w:rsid w:val="00EC4138"/>
    <w:rsid w:val="00EC4780"/>
    <w:rsid w:val="00EC4A2A"/>
    <w:rsid w:val="00EC4B31"/>
    <w:rsid w:val="00EC4BBF"/>
    <w:rsid w:val="00EC4ED3"/>
    <w:rsid w:val="00EC5A0F"/>
    <w:rsid w:val="00EC6091"/>
    <w:rsid w:val="00EC681F"/>
    <w:rsid w:val="00EC6988"/>
    <w:rsid w:val="00EC6B3E"/>
    <w:rsid w:val="00EC6D64"/>
    <w:rsid w:val="00EC7BCE"/>
    <w:rsid w:val="00ED07AB"/>
    <w:rsid w:val="00ED093C"/>
    <w:rsid w:val="00ED21B8"/>
    <w:rsid w:val="00ED28EF"/>
    <w:rsid w:val="00ED30BE"/>
    <w:rsid w:val="00ED33A7"/>
    <w:rsid w:val="00ED395A"/>
    <w:rsid w:val="00ED397F"/>
    <w:rsid w:val="00ED3A79"/>
    <w:rsid w:val="00ED4092"/>
    <w:rsid w:val="00ED4E18"/>
    <w:rsid w:val="00ED5233"/>
    <w:rsid w:val="00ED548C"/>
    <w:rsid w:val="00ED6118"/>
    <w:rsid w:val="00ED639D"/>
    <w:rsid w:val="00EE01FE"/>
    <w:rsid w:val="00EE0BC0"/>
    <w:rsid w:val="00EE0BF6"/>
    <w:rsid w:val="00EE0EA6"/>
    <w:rsid w:val="00EE0F6F"/>
    <w:rsid w:val="00EE14AC"/>
    <w:rsid w:val="00EE163A"/>
    <w:rsid w:val="00EE1EDF"/>
    <w:rsid w:val="00EE21D6"/>
    <w:rsid w:val="00EE22F4"/>
    <w:rsid w:val="00EE277C"/>
    <w:rsid w:val="00EE38E1"/>
    <w:rsid w:val="00EE3B94"/>
    <w:rsid w:val="00EE45EE"/>
    <w:rsid w:val="00EE4B9E"/>
    <w:rsid w:val="00EE4E04"/>
    <w:rsid w:val="00EE549A"/>
    <w:rsid w:val="00EE5648"/>
    <w:rsid w:val="00EE5791"/>
    <w:rsid w:val="00EE5ABB"/>
    <w:rsid w:val="00EE68C5"/>
    <w:rsid w:val="00EE6D4C"/>
    <w:rsid w:val="00EE7527"/>
    <w:rsid w:val="00EE76E4"/>
    <w:rsid w:val="00EE7E6B"/>
    <w:rsid w:val="00EF06A4"/>
    <w:rsid w:val="00EF0D4E"/>
    <w:rsid w:val="00EF0DB4"/>
    <w:rsid w:val="00EF100B"/>
    <w:rsid w:val="00EF1B10"/>
    <w:rsid w:val="00EF2AFF"/>
    <w:rsid w:val="00EF36B3"/>
    <w:rsid w:val="00EF437D"/>
    <w:rsid w:val="00EF4643"/>
    <w:rsid w:val="00EF4910"/>
    <w:rsid w:val="00EF4C5B"/>
    <w:rsid w:val="00EF4CD2"/>
    <w:rsid w:val="00EF4F19"/>
    <w:rsid w:val="00EF5502"/>
    <w:rsid w:val="00EF655F"/>
    <w:rsid w:val="00EF6E79"/>
    <w:rsid w:val="00EF6FAB"/>
    <w:rsid w:val="00F00698"/>
    <w:rsid w:val="00F00895"/>
    <w:rsid w:val="00F0092E"/>
    <w:rsid w:val="00F00A64"/>
    <w:rsid w:val="00F00BFC"/>
    <w:rsid w:val="00F00E76"/>
    <w:rsid w:val="00F01BAD"/>
    <w:rsid w:val="00F0260F"/>
    <w:rsid w:val="00F02EB3"/>
    <w:rsid w:val="00F03017"/>
    <w:rsid w:val="00F06133"/>
    <w:rsid w:val="00F06A1F"/>
    <w:rsid w:val="00F06EA6"/>
    <w:rsid w:val="00F06F4D"/>
    <w:rsid w:val="00F06FFC"/>
    <w:rsid w:val="00F07EA5"/>
    <w:rsid w:val="00F10694"/>
    <w:rsid w:val="00F10895"/>
    <w:rsid w:val="00F1090D"/>
    <w:rsid w:val="00F10DFB"/>
    <w:rsid w:val="00F11078"/>
    <w:rsid w:val="00F110AB"/>
    <w:rsid w:val="00F121E1"/>
    <w:rsid w:val="00F123E3"/>
    <w:rsid w:val="00F12E1C"/>
    <w:rsid w:val="00F13181"/>
    <w:rsid w:val="00F1335D"/>
    <w:rsid w:val="00F1345D"/>
    <w:rsid w:val="00F134F3"/>
    <w:rsid w:val="00F140D9"/>
    <w:rsid w:val="00F141B8"/>
    <w:rsid w:val="00F15056"/>
    <w:rsid w:val="00F15EFC"/>
    <w:rsid w:val="00F16BE7"/>
    <w:rsid w:val="00F16DB8"/>
    <w:rsid w:val="00F17CF0"/>
    <w:rsid w:val="00F200A4"/>
    <w:rsid w:val="00F2077C"/>
    <w:rsid w:val="00F20BA4"/>
    <w:rsid w:val="00F20D5C"/>
    <w:rsid w:val="00F2111B"/>
    <w:rsid w:val="00F21E11"/>
    <w:rsid w:val="00F2227E"/>
    <w:rsid w:val="00F223C4"/>
    <w:rsid w:val="00F22A96"/>
    <w:rsid w:val="00F22C06"/>
    <w:rsid w:val="00F237FF"/>
    <w:rsid w:val="00F24B47"/>
    <w:rsid w:val="00F257C4"/>
    <w:rsid w:val="00F25D42"/>
    <w:rsid w:val="00F25E82"/>
    <w:rsid w:val="00F261DF"/>
    <w:rsid w:val="00F26208"/>
    <w:rsid w:val="00F27B8B"/>
    <w:rsid w:val="00F30291"/>
    <w:rsid w:val="00F31198"/>
    <w:rsid w:val="00F312FE"/>
    <w:rsid w:val="00F31455"/>
    <w:rsid w:val="00F31D6D"/>
    <w:rsid w:val="00F31DDA"/>
    <w:rsid w:val="00F32863"/>
    <w:rsid w:val="00F3302E"/>
    <w:rsid w:val="00F3478A"/>
    <w:rsid w:val="00F355C3"/>
    <w:rsid w:val="00F35D37"/>
    <w:rsid w:val="00F3607D"/>
    <w:rsid w:val="00F36933"/>
    <w:rsid w:val="00F36A82"/>
    <w:rsid w:val="00F3773D"/>
    <w:rsid w:val="00F37E64"/>
    <w:rsid w:val="00F4026D"/>
    <w:rsid w:val="00F40500"/>
    <w:rsid w:val="00F40B06"/>
    <w:rsid w:val="00F41046"/>
    <w:rsid w:val="00F413E4"/>
    <w:rsid w:val="00F41F97"/>
    <w:rsid w:val="00F42347"/>
    <w:rsid w:val="00F425EA"/>
    <w:rsid w:val="00F4268D"/>
    <w:rsid w:val="00F43CBC"/>
    <w:rsid w:val="00F44A32"/>
    <w:rsid w:val="00F4601D"/>
    <w:rsid w:val="00F46D0C"/>
    <w:rsid w:val="00F47130"/>
    <w:rsid w:val="00F47730"/>
    <w:rsid w:val="00F478DD"/>
    <w:rsid w:val="00F47E93"/>
    <w:rsid w:val="00F507E4"/>
    <w:rsid w:val="00F5153B"/>
    <w:rsid w:val="00F51E9E"/>
    <w:rsid w:val="00F5207C"/>
    <w:rsid w:val="00F52E7C"/>
    <w:rsid w:val="00F5319A"/>
    <w:rsid w:val="00F5447B"/>
    <w:rsid w:val="00F5497E"/>
    <w:rsid w:val="00F54A6C"/>
    <w:rsid w:val="00F55184"/>
    <w:rsid w:val="00F55496"/>
    <w:rsid w:val="00F5572E"/>
    <w:rsid w:val="00F56498"/>
    <w:rsid w:val="00F56960"/>
    <w:rsid w:val="00F56AD6"/>
    <w:rsid w:val="00F56D87"/>
    <w:rsid w:val="00F56F0C"/>
    <w:rsid w:val="00F5711D"/>
    <w:rsid w:val="00F5773C"/>
    <w:rsid w:val="00F60F28"/>
    <w:rsid w:val="00F610D5"/>
    <w:rsid w:val="00F6143D"/>
    <w:rsid w:val="00F61784"/>
    <w:rsid w:val="00F62273"/>
    <w:rsid w:val="00F62557"/>
    <w:rsid w:val="00F62CB3"/>
    <w:rsid w:val="00F63714"/>
    <w:rsid w:val="00F63A5B"/>
    <w:rsid w:val="00F63C15"/>
    <w:rsid w:val="00F63EEE"/>
    <w:rsid w:val="00F64075"/>
    <w:rsid w:val="00F6553B"/>
    <w:rsid w:val="00F70D84"/>
    <w:rsid w:val="00F71869"/>
    <w:rsid w:val="00F71886"/>
    <w:rsid w:val="00F71BD6"/>
    <w:rsid w:val="00F72A92"/>
    <w:rsid w:val="00F739A8"/>
    <w:rsid w:val="00F74414"/>
    <w:rsid w:val="00F753B4"/>
    <w:rsid w:val="00F75545"/>
    <w:rsid w:val="00F76952"/>
    <w:rsid w:val="00F772E3"/>
    <w:rsid w:val="00F77444"/>
    <w:rsid w:val="00F7761C"/>
    <w:rsid w:val="00F77A12"/>
    <w:rsid w:val="00F80179"/>
    <w:rsid w:val="00F80266"/>
    <w:rsid w:val="00F80A08"/>
    <w:rsid w:val="00F80B1F"/>
    <w:rsid w:val="00F82800"/>
    <w:rsid w:val="00F82EB8"/>
    <w:rsid w:val="00F82EBE"/>
    <w:rsid w:val="00F8382A"/>
    <w:rsid w:val="00F83A9A"/>
    <w:rsid w:val="00F83C0E"/>
    <w:rsid w:val="00F83C11"/>
    <w:rsid w:val="00F83FEE"/>
    <w:rsid w:val="00F84F08"/>
    <w:rsid w:val="00F85073"/>
    <w:rsid w:val="00F85434"/>
    <w:rsid w:val="00F85BB7"/>
    <w:rsid w:val="00F85EDD"/>
    <w:rsid w:val="00F85F48"/>
    <w:rsid w:val="00F86F59"/>
    <w:rsid w:val="00F87603"/>
    <w:rsid w:val="00F87F7E"/>
    <w:rsid w:val="00F90088"/>
    <w:rsid w:val="00F900F7"/>
    <w:rsid w:val="00F900F9"/>
    <w:rsid w:val="00F90994"/>
    <w:rsid w:val="00F90AEC"/>
    <w:rsid w:val="00F918A4"/>
    <w:rsid w:val="00F919E1"/>
    <w:rsid w:val="00F91DD0"/>
    <w:rsid w:val="00F9284D"/>
    <w:rsid w:val="00F92D8D"/>
    <w:rsid w:val="00F92DC6"/>
    <w:rsid w:val="00F9304C"/>
    <w:rsid w:val="00F93276"/>
    <w:rsid w:val="00F93A8C"/>
    <w:rsid w:val="00F93AC6"/>
    <w:rsid w:val="00F9449B"/>
    <w:rsid w:val="00F9449E"/>
    <w:rsid w:val="00F94D6D"/>
    <w:rsid w:val="00F94DA6"/>
    <w:rsid w:val="00F94F47"/>
    <w:rsid w:val="00F95579"/>
    <w:rsid w:val="00F95679"/>
    <w:rsid w:val="00F97F77"/>
    <w:rsid w:val="00FA039A"/>
    <w:rsid w:val="00FA03E2"/>
    <w:rsid w:val="00FA0A58"/>
    <w:rsid w:val="00FA0B6B"/>
    <w:rsid w:val="00FA0EE8"/>
    <w:rsid w:val="00FA109C"/>
    <w:rsid w:val="00FA1798"/>
    <w:rsid w:val="00FA17EC"/>
    <w:rsid w:val="00FA20D5"/>
    <w:rsid w:val="00FA2569"/>
    <w:rsid w:val="00FA28C3"/>
    <w:rsid w:val="00FA2D6E"/>
    <w:rsid w:val="00FA2E0A"/>
    <w:rsid w:val="00FA38C9"/>
    <w:rsid w:val="00FA3BCD"/>
    <w:rsid w:val="00FA4162"/>
    <w:rsid w:val="00FA4498"/>
    <w:rsid w:val="00FA500E"/>
    <w:rsid w:val="00FA5F3C"/>
    <w:rsid w:val="00FA63E9"/>
    <w:rsid w:val="00FA6654"/>
    <w:rsid w:val="00FA79CB"/>
    <w:rsid w:val="00FA7A20"/>
    <w:rsid w:val="00FB03DB"/>
    <w:rsid w:val="00FB05CB"/>
    <w:rsid w:val="00FB070C"/>
    <w:rsid w:val="00FB0819"/>
    <w:rsid w:val="00FB0A71"/>
    <w:rsid w:val="00FB0EF4"/>
    <w:rsid w:val="00FB16C6"/>
    <w:rsid w:val="00FB1F1D"/>
    <w:rsid w:val="00FB2699"/>
    <w:rsid w:val="00FB2804"/>
    <w:rsid w:val="00FB3199"/>
    <w:rsid w:val="00FB50F7"/>
    <w:rsid w:val="00FB5E64"/>
    <w:rsid w:val="00FB6723"/>
    <w:rsid w:val="00FB6B00"/>
    <w:rsid w:val="00FB79B2"/>
    <w:rsid w:val="00FB7DC5"/>
    <w:rsid w:val="00FC04AD"/>
    <w:rsid w:val="00FC172C"/>
    <w:rsid w:val="00FC1995"/>
    <w:rsid w:val="00FC26A7"/>
    <w:rsid w:val="00FC3413"/>
    <w:rsid w:val="00FC3415"/>
    <w:rsid w:val="00FC41FF"/>
    <w:rsid w:val="00FC448D"/>
    <w:rsid w:val="00FC4932"/>
    <w:rsid w:val="00FC4EAA"/>
    <w:rsid w:val="00FC51B6"/>
    <w:rsid w:val="00FC545A"/>
    <w:rsid w:val="00FC5842"/>
    <w:rsid w:val="00FC5EE3"/>
    <w:rsid w:val="00FC6973"/>
    <w:rsid w:val="00FC76E8"/>
    <w:rsid w:val="00FC77AB"/>
    <w:rsid w:val="00FC7C60"/>
    <w:rsid w:val="00FC7FCB"/>
    <w:rsid w:val="00FD1551"/>
    <w:rsid w:val="00FD2791"/>
    <w:rsid w:val="00FD2D87"/>
    <w:rsid w:val="00FD3267"/>
    <w:rsid w:val="00FD35AF"/>
    <w:rsid w:val="00FD38A3"/>
    <w:rsid w:val="00FD3ACB"/>
    <w:rsid w:val="00FD3B6B"/>
    <w:rsid w:val="00FD4163"/>
    <w:rsid w:val="00FD43C8"/>
    <w:rsid w:val="00FD43EC"/>
    <w:rsid w:val="00FD462E"/>
    <w:rsid w:val="00FD4CBE"/>
    <w:rsid w:val="00FD5483"/>
    <w:rsid w:val="00FD54FD"/>
    <w:rsid w:val="00FD55E7"/>
    <w:rsid w:val="00FD58CD"/>
    <w:rsid w:val="00FD59C6"/>
    <w:rsid w:val="00FD5A37"/>
    <w:rsid w:val="00FD6157"/>
    <w:rsid w:val="00FD63B3"/>
    <w:rsid w:val="00FD71ED"/>
    <w:rsid w:val="00FD74F7"/>
    <w:rsid w:val="00FD7A8E"/>
    <w:rsid w:val="00FD7DBA"/>
    <w:rsid w:val="00FE136C"/>
    <w:rsid w:val="00FE1810"/>
    <w:rsid w:val="00FE23E0"/>
    <w:rsid w:val="00FE2663"/>
    <w:rsid w:val="00FE2790"/>
    <w:rsid w:val="00FE315A"/>
    <w:rsid w:val="00FE328A"/>
    <w:rsid w:val="00FE35C5"/>
    <w:rsid w:val="00FE4AC2"/>
    <w:rsid w:val="00FE595E"/>
    <w:rsid w:val="00FE6154"/>
    <w:rsid w:val="00FE6175"/>
    <w:rsid w:val="00FE6EAE"/>
    <w:rsid w:val="00FE7343"/>
    <w:rsid w:val="00FE78C0"/>
    <w:rsid w:val="00FE7C17"/>
    <w:rsid w:val="00FF0310"/>
    <w:rsid w:val="00FF03D0"/>
    <w:rsid w:val="00FF079F"/>
    <w:rsid w:val="00FF0F36"/>
    <w:rsid w:val="00FF10DD"/>
    <w:rsid w:val="00FF13C7"/>
    <w:rsid w:val="00FF2469"/>
    <w:rsid w:val="00FF2DD0"/>
    <w:rsid w:val="00FF3455"/>
    <w:rsid w:val="00FF34EF"/>
    <w:rsid w:val="00FF3C16"/>
    <w:rsid w:val="00FF418F"/>
    <w:rsid w:val="00FF4475"/>
    <w:rsid w:val="00FF459E"/>
    <w:rsid w:val="00FF47E7"/>
    <w:rsid w:val="00FF49CF"/>
    <w:rsid w:val="00FF4C8A"/>
    <w:rsid w:val="00FF512D"/>
    <w:rsid w:val="00FF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11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5711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5711"/>
    <w:pPr>
      <w:keepNext/>
      <w:jc w:val="center"/>
      <w:outlineLvl w:val="2"/>
    </w:pPr>
    <w:rPr>
      <w:rFonts w:ascii="Tatar Antiqua" w:eastAsia="Calibri" w:hAnsi="Tatar Antiqua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5711"/>
    <w:rPr>
      <w:rFonts w:ascii="Arial" w:hAnsi="Arial"/>
      <w:b/>
      <w:kern w:val="32"/>
      <w:sz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A5711"/>
    <w:rPr>
      <w:rFonts w:ascii="Tatar Antiqua" w:hAnsi="Tatar Antiqua"/>
      <w:b/>
      <w:sz w:val="20"/>
      <w:lang w:eastAsia="ru-RU"/>
    </w:rPr>
  </w:style>
  <w:style w:type="table" w:styleId="TableGrid">
    <w:name w:val="Table Grid"/>
    <w:basedOn w:val="TableNormal"/>
    <w:uiPriority w:val="99"/>
    <w:rsid w:val="005A5711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uiPriority w:val="99"/>
    <w:semiHidden/>
    <w:rsid w:val="005A57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5A571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A571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5711"/>
    <w:rPr>
      <w:rFonts w:ascii="Tahoma" w:hAnsi="Tahoma"/>
      <w:sz w:val="16"/>
      <w:lang w:eastAsia="ru-RU"/>
    </w:rPr>
  </w:style>
  <w:style w:type="character" w:customStyle="1" w:styleId="TitleChar">
    <w:name w:val="Title Char"/>
    <w:link w:val="Title"/>
    <w:uiPriority w:val="99"/>
    <w:locked/>
    <w:rsid w:val="005A5711"/>
    <w:rPr>
      <w:b/>
      <w:sz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5A5711"/>
    <w:pPr>
      <w:jc w:val="center"/>
    </w:pPr>
    <w:rPr>
      <w:rFonts w:ascii="Calibri" w:eastAsia="Calibri" w:hAnsi="Calibri"/>
      <w:b/>
      <w:sz w:val="24"/>
      <w:szCs w:val="20"/>
    </w:rPr>
  </w:style>
  <w:style w:type="character" w:customStyle="1" w:styleId="TitleChar1">
    <w:name w:val="Title Char1"/>
    <w:basedOn w:val="DefaultParagraphFont"/>
    <w:link w:val="Title"/>
    <w:uiPriority w:val="99"/>
    <w:rPr>
      <w:rFonts w:ascii="Cambria" w:hAnsi="Cambria"/>
      <w:b/>
      <w:kern w:val="28"/>
      <w:sz w:val="32"/>
    </w:rPr>
  </w:style>
  <w:style w:type="character" w:customStyle="1" w:styleId="1">
    <w:name w:val="Название Знак1"/>
    <w:uiPriority w:val="99"/>
    <w:rsid w:val="005A5711"/>
    <w:rPr>
      <w:rFonts w:ascii="Cambria" w:hAnsi="Cambria"/>
      <w:color w:val="17365D"/>
      <w:spacing w:val="5"/>
      <w:kern w:val="28"/>
      <w:sz w:val="52"/>
      <w:lang w:eastAsia="ru-RU"/>
    </w:rPr>
  </w:style>
  <w:style w:type="paragraph" w:customStyle="1" w:styleId="ConsTitle">
    <w:name w:val="ConsTitle"/>
    <w:uiPriority w:val="99"/>
    <w:rsid w:val="005A571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10">
    <w:name w:val="Обычный1"/>
    <w:basedOn w:val="Normal"/>
    <w:uiPriority w:val="99"/>
    <w:rsid w:val="005A5711"/>
    <w:pPr>
      <w:spacing w:after="200" w:line="260" w:lineRule="atLeast"/>
    </w:pPr>
    <w:rPr>
      <w:rFonts w:ascii="Arial" w:hAnsi="Arial" w:cs="Arial"/>
      <w:sz w:val="22"/>
      <w:szCs w:val="22"/>
    </w:rPr>
  </w:style>
  <w:style w:type="paragraph" w:customStyle="1" w:styleId="no0020spacing">
    <w:name w:val="no_0020spacing"/>
    <w:basedOn w:val="Normal"/>
    <w:uiPriority w:val="99"/>
    <w:rsid w:val="005A5711"/>
    <w:pPr>
      <w:spacing w:line="240" w:lineRule="atLeast"/>
    </w:pPr>
    <w:rPr>
      <w:rFonts w:ascii="Arial" w:hAnsi="Arial" w:cs="Arial"/>
      <w:sz w:val="22"/>
      <w:szCs w:val="22"/>
    </w:rPr>
  </w:style>
  <w:style w:type="character" w:customStyle="1" w:styleId="normalchar1">
    <w:name w:val="normal__char1"/>
    <w:uiPriority w:val="99"/>
    <w:rsid w:val="005A5711"/>
    <w:rPr>
      <w:rFonts w:ascii="Arial" w:hAnsi="Arial"/>
      <w:sz w:val="22"/>
    </w:rPr>
  </w:style>
  <w:style w:type="character" w:customStyle="1" w:styleId="no0020spacingchar1">
    <w:name w:val="no_0020spacing__char1"/>
    <w:uiPriority w:val="99"/>
    <w:rsid w:val="005A5711"/>
    <w:rPr>
      <w:rFonts w:ascii="Arial" w:hAnsi="Arial"/>
      <w:sz w:val="22"/>
    </w:rPr>
  </w:style>
  <w:style w:type="paragraph" w:customStyle="1" w:styleId="CharCharCharChar">
    <w:name w:val="Char Char Char Char"/>
    <w:basedOn w:val="Normal"/>
    <w:next w:val="Normal"/>
    <w:uiPriority w:val="99"/>
    <w:semiHidden/>
    <w:rsid w:val="005A571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5A5711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nformat">
    <w:name w:val="ConsPlusNonformat"/>
    <w:uiPriority w:val="99"/>
    <w:rsid w:val="005A571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52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536</TotalTime>
  <Pages>10</Pages>
  <Words>3276</Words>
  <Characters>18675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МММ</cp:lastModifiedBy>
  <cp:revision>98</cp:revision>
  <cp:lastPrinted>2020-12-21T05:41:00Z</cp:lastPrinted>
  <dcterms:created xsi:type="dcterms:W3CDTF">2019-03-13T13:15:00Z</dcterms:created>
  <dcterms:modified xsi:type="dcterms:W3CDTF">2020-12-21T05:41:00Z</dcterms:modified>
</cp:coreProperties>
</file>